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2" w:rsidRPr="00F910D9" w:rsidRDefault="009E791E" w:rsidP="00D4369C">
      <w:pPr>
        <w:pStyle w:val="ConsPlusNonformat"/>
        <w:tabs>
          <w:tab w:val="left" w:pos="3848"/>
          <w:tab w:val="center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84242" cy="6702874"/>
            <wp:effectExtent l="0" t="0" r="3175" b="3175"/>
            <wp:docPr id="2" name="Рисунок 2" descr="C:\Users\МБОУ СОШ п.Тейсин\Pictures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СОШ п.Тейсин\Pictures\img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006" cy="6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69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4369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2660" w:rsidRPr="00592660">
        <w:rPr>
          <w:rFonts w:ascii="Times New Roman" w:hAnsi="Times New Roman" w:cs="Times New Roman"/>
          <w:sz w:val="28"/>
          <w:szCs w:val="28"/>
        </w:rPr>
        <w:t>Часть</w:t>
      </w:r>
      <w:r w:rsidR="00592660"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="00592660"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586817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F910D9" w:rsidRP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7F1E88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F1E88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E8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586817" w:rsidRPr="007F1E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5844" w:rsidRPr="00D4369C" w:rsidRDefault="00586817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36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F1E88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8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7F1E88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Pr="007F1E88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88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F1E88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88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F1E88" w:rsidRDefault="00586817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88"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565844" w:rsidRPr="007F1E88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F1E88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E88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 w:rsidRPr="007F1E88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7F1E88" w:rsidRDefault="00586817" w:rsidP="005658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1E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F1E88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F1E88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F1E88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F1E88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7F1E88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7F1E88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7F1E88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7F1E88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7F1E88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E88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7F1E88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7F1E88" w:rsidRDefault="004336C0" w:rsidP="00586817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E88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</w:t>
            </w:r>
            <w:r w:rsidR="00586817" w:rsidRPr="007F1E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F1E8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муниципальной услуги &lt;2&gt;:</w:t>
            </w:r>
          </w:p>
        </w:tc>
      </w:tr>
    </w:tbl>
    <w:p w:rsidR="00DD4F42" w:rsidRDefault="00DD4F42" w:rsidP="00DA1126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09"/>
        <w:gridCol w:w="708"/>
        <w:gridCol w:w="851"/>
        <w:gridCol w:w="992"/>
        <w:gridCol w:w="992"/>
        <w:gridCol w:w="2098"/>
        <w:gridCol w:w="1163"/>
        <w:gridCol w:w="708"/>
        <w:gridCol w:w="1361"/>
        <w:gridCol w:w="1304"/>
        <w:gridCol w:w="1474"/>
        <w:gridCol w:w="1644"/>
        <w:gridCol w:w="1020"/>
      </w:tblGrid>
      <w:tr w:rsidR="004336C0" w:rsidRPr="007F1E88" w:rsidTr="00A51A93">
        <w:tc>
          <w:tcPr>
            <w:tcW w:w="913" w:type="dxa"/>
            <w:vMerge w:val="restart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кал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ный номер реес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ровой записи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Показатель, хара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теризующий соде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 xml:space="preserve">жание </w:t>
            </w:r>
            <w:proofErr w:type="gramStart"/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муниципал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ной</w:t>
            </w:r>
            <w:proofErr w:type="gramEnd"/>
          </w:p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Показатель, х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рактеризующий условия (формы) оказания мун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ципальной услуги</w:t>
            </w:r>
          </w:p>
        </w:tc>
        <w:tc>
          <w:tcPr>
            <w:tcW w:w="10772" w:type="dxa"/>
            <w:gridSpan w:val="8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 качества муниципальной услуги</w:t>
            </w:r>
          </w:p>
        </w:tc>
      </w:tr>
      <w:tr w:rsidR="004336C0" w:rsidRPr="007F1E88" w:rsidTr="00A51A93">
        <w:tc>
          <w:tcPr>
            <w:tcW w:w="913" w:type="dxa"/>
            <w:vMerge/>
            <w:vAlign w:val="center"/>
          </w:tcPr>
          <w:p w:rsidR="004336C0" w:rsidRPr="007F1E88" w:rsidRDefault="004336C0" w:rsidP="004336C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4336C0" w:rsidRPr="007F1E88" w:rsidRDefault="004336C0" w:rsidP="004336C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336C0" w:rsidRPr="007F1E88" w:rsidRDefault="004336C0" w:rsidP="004336C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наименование п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казателя</w:t>
            </w:r>
          </w:p>
        </w:tc>
        <w:tc>
          <w:tcPr>
            <w:tcW w:w="1871" w:type="dxa"/>
            <w:gridSpan w:val="2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единица измер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 xml:space="preserve">ния по </w:t>
            </w:r>
            <w:hyperlink r:id="rId10" w:history="1">
              <w:r w:rsidRPr="007F1E88">
                <w:rPr>
                  <w:rFonts w:ascii="Times New Roman" w:hAnsi="Times New Roman" w:cs="Times New Roman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утверждено в муниц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пальном задании на год</w:t>
            </w:r>
          </w:p>
        </w:tc>
        <w:tc>
          <w:tcPr>
            <w:tcW w:w="1304" w:type="dxa"/>
            <w:vMerge w:val="restart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исполнено на отче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причина откл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нения</w:t>
            </w:r>
          </w:p>
        </w:tc>
      </w:tr>
      <w:tr w:rsidR="004336C0" w:rsidRPr="007F1E88" w:rsidTr="00A51A93">
        <w:tc>
          <w:tcPr>
            <w:tcW w:w="913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вание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ля)</w:t>
            </w:r>
          </w:p>
        </w:tc>
        <w:tc>
          <w:tcPr>
            <w:tcW w:w="708" w:type="dxa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вание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ля)</w:t>
            </w:r>
          </w:p>
        </w:tc>
        <w:tc>
          <w:tcPr>
            <w:tcW w:w="851" w:type="dxa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(наименов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92" w:type="dxa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2098" w:type="dxa"/>
            <w:vMerge/>
            <w:vAlign w:val="center"/>
          </w:tcPr>
          <w:p w:rsidR="004336C0" w:rsidRPr="007F1E88" w:rsidRDefault="004336C0" w:rsidP="004336C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</w:p>
        </w:tc>
        <w:tc>
          <w:tcPr>
            <w:tcW w:w="708" w:type="dxa"/>
            <w:vAlign w:val="center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361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1474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1644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1020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</w:tr>
      <w:tr w:rsidR="004336C0" w:rsidRPr="007F1E88" w:rsidTr="00A51A93">
        <w:tc>
          <w:tcPr>
            <w:tcW w:w="913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98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63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1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04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74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4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20" w:type="dxa"/>
          </w:tcPr>
          <w:p w:rsidR="004336C0" w:rsidRPr="007F1E88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4336C0" w:rsidRPr="007F1E88" w:rsidTr="00A51A93">
        <w:tc>
          <w:tcPr>
            <w:tcW w:w="913" w:type="dxa"/>
            <w:vMerge w:val="restart"/>
          </w:tcPr>
          <w:p w:rsidR="004336C0" w:rsidRPr="007F1E88" w:rsidRDefault="00D4369C" w:rsidP="004336C0">
            <w:pPr>
              <w:pStyle w:val="ConsPlusNormal"/>
              <w:rPr>
                <w:sz w:val="24"/>
              </w:rPr>
            </w:pPr>
            <w:r w:rsidRPr="00260ABF">
              <w:rPr>
                <w:rFonts w:ascii="Times New Roman" w:hAnsi="Times New Roman" w:cs="Times New Roman"/>
              </w:rPr>
              <w:t>000000000000830610411</w:t>
            </w:r>
            <w:r w:rsidRPr="00260ABF">
              <w:rPr>
                <w:rFonts w:ascii="Times New Roman" w:hAnsi="Times New Roman" w:cs="Times New Roman"/>
              </w:rPr>
              <w:lastRenderedPageBreak/>
              <w:t>787000301000101000101101</w:t>
            </w:r>
          </w:p>
        </w:tc>
        <w:tc>
          <w:tcPr>
            <w:tcW w:w="709" w:type="dxa"/>
            <w:vMerge w:val="restart"/>
          </w:tcPr>
          <w:p w:rsidR="004336C0" w:rsidRPr="007F1E88" w:rsidRDefault="00F4279F" w:rsidP="004336C0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lastRenderedPageBreak/>
              <w:t>Не ук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зано</w:t>
            </w:r>
          </w:p>
        </w:tc>
        <w:tc>
          <w:tcPr>
            <w:tcW w:w="708" w:type="dxa"/>
            <w:vMerge w:val="restart"/>
          </w:tcPr>
          <w:p w:rsidR="004336C0" w:rsidRPr="007F1E88" w:rsidRDefault="00F4279F" w:rsidP="004336C0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зано</w:t>
            </w:r>
          </w:p>
        </w:tc>
        <w:tc>
          <w:tcPr>
            <w:tcW w:w="851" w:type="dxa"/>
            <w:vMerge w:val="restart"/>
          </w:tcPr>
          <w:p w:rsidR="004336C0" w:rsidRPr="007F1E88" w:rsidRDefault="00F4279F" w:rsidP="004336C0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указ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но</w:t>
            </w:r>
          </w:p>
        </w:tc>
        <w:tc>
          <w:tcPr>
            <w:tcW w:w="992" w:type="dxa"/>
            <w:vMerge w:val="restart"/>
          </w:tcPr>
          <w:p w:rsidR="004336C0" w:rsidRPr="007F1E88" w:rsidRDefault="00F4279F" w:rsidP="004336C0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336C0" w:rsidRPr="007F1E88" w:rsidRDefault="004336C0" w:rsidP="004336C0">
            <w:pPr>
              <w:pStyle w:val="ConsPlusNormal"/>
              <w:rPr>
                <w:sz w:val="24"/>
              </w:rPr>
            </w:pPr>
          </w:p>
        </w:tc>
        <w:tc>
          <w:tcPr>
            <w:tcW w:w="2098" w:type="dxa"/>
          </w:tcPr>
          <w:p w:rsidR="004336C0" w:rsidRPr="007F1E88" w:rsidRDefault="00F4279F" w:rsidP="004336C0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 xml:space="preserve">Доля </w:t>
            </w:r>
            <w:proofErr w:type="gramStart"/>
            <w:r w:rsidRPr="007F1E88">
              <w:rPr>
                <w:sz w:val="24"/>
              </w:rPr>
              <w:t>обучающи</w:t>
            </w:r>
            <w:r w:rsidRPr="007F1E88">
              <w:rPr>
                <w:sz w:val="24"/>
              </w:rPr>
              <w:t>х</w:t>
            </w:r>
            <w:r w:rsidRPr="007F1E88">
              <w:rPr>
                <w:sz w:val="24"/>
              </w:rPr>
              <w:t>ся</w:t>
            </w:r>
            <w:proofErr w:type="gramEnd"/>
            <w:r w:rsidRPr="007F1E88">
              <w:rPr>
                <w:sz w:val="24"/>
              </w:rPr>
              <w:t>, успешно осв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t>ивших образов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lastRenderedPageBreak/>
              <w:t>тельные програ</w:t>
            </w:r>
            <w:r w:rsidRPr="007F1E88">
              <w:rPr>
                <w:sz w:val="24"/>
              </w:rPr>
              <w:t>м</w:t>
            </w:r>
            <w:r w:rsidRPr="007F1E88">
              <w:rPr>
                <w:sz w:val="24"/>
              </w:rPr>
              <w:t>мы по итогам учебного года не менее 100%</w:t>
            </w:r>
          </w:p>
        </w:tc>
        <w:tc>
          <w:tcPr>
            <w:tcW w:w="1163" w:type="dxa"/>
          </w:tcPr>
          <w:p w:rsidR="004336C0" w:rsidRPr="007F1E88" w:rsidRDefault="00F4279F" w:rsidP="004336C0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4336C0" w:rsidRPr="007F1E88" w:rsidRDefault="00F4279F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001</w:t>
            </w:r>
          </w:p>
        </w:tc>
        <w:tc>
          <w:tcPr>
            <w:tcW w:w="1361" w:type="dxa"/>
          </w:tcPr>
          <w:p w:rsidR="004336C0" w:rsidRPr="007F1E88" w:rsidRDefault="00F4279F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100</w:t>
            </w:r>
          </w:p>
        </w:tc>
        <w:tc>
          <w:tcPr>
            <w:tcW w:w="1304" w:type="dxa"/>
          </w:tcPr>
          <w:p w:rsidR="004336C0" w:rsidRPr="007F1E88" w:rsidRDefault="00F4279F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100</w:t>
            </w:r>
          </w:p>
        </w:tc>
        <w:tc>
          <w:tcPr>
            <w:tcW w:w="1474" w:type="dxa"/>
          </w:tcPr>
          <w:p w:rsidR="004336C0" w:rsidRPr="007F1E88" w:rsidRDefault="00F4279F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644" w:type="dxa"/>
          </w:tcPr>
          <w:p w:rsidR="004336C0" w:rsidRPr="007F1E88" w:rsidRDefault="00F4279F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020" w:type="dxa"/>
          </w:tcPr>
          <w:p w:rsidR="004336C0" w:rsidRPr="007F1E88" w:rsidRDefault="00F4279F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-</w:t>
            </w:r>
          </w:p>
        </w:tc>
      </w:tr>
      <w:tr w:rsidR="004336C0" w:rsidRPr="007F1E88" w:rsidTr="00A51A93">
        <w:tc>
          <w:tcPr>
            <w:tcW w:w="913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4336C0" w:rsidRPr="007F1E88" w:rsidRDefault="00F4279F" w:rsidP="004336C0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оптимальная укомплектова</w:t>
            </w:r>
            <w:r w:rsidRPr="007F1E88">
              <w:rPr>
                <w:sz w:val="24"/>
              </w:rPr>
              <w:t>н</w:t>
            </w:r>
            <w:r w:rsidRPr="007F1E88">
              <w:rPr>
                <w:sz w:val="24"/>
              </w:rPr>
              <w:t>ность учреждения педагогическими кадрами на 100%</w:t>
            </w:r>
          </w:p>
        </w:tc>
        <w:tc>
          <w:tcPr>
            <w:tcW w:w="1163" w:type="dxa"/>
          </w:tcPr>
          <w:p w:rsidR="004336C0" w:rsidRPr="007F1E88" w:rsidRDefault="00F4279F" w:rsidP="004336C0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процент</w:t>
            </w:r>
          </w:p>
        </w:tc>
        <w:tc>
          <w:tcPr>
            <w:tcW w:w="708" w:type="dxa"/>
          </w:tcPr>
          <w:p w:rsidR="004336C0" w:rsidRPr="007F1E88" w:rsidRDefault="00F4279F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002</w:t>
            </w:r>
          </w:p>
        </w:tc>
        <w:tc>
          <w:tcPr>
            <w:tcW w:w="1361" w:type="dxa"/>
          </w:tcPr>
          <w:p w:rsidR="004336C0" w:rsidRPr="007F1E88" w:rsidRDefault="00F4279F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100</w:t>
            </w:r>
          </w:p>
        </w:tc>
        <w:tc>
          <w:tcPr>
            <w:tcW w:w="1304" w:type="dxa"/>
          </w:tcPr>
          <w:p w:rsidR="004336C0" w:rsidRPr="007F1E88" w:rsidRDefault="00F4279F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100</w:t>
            </w:r>
          </w:p>
        </w:tc>
        <w:tc>
          <w:tcPr>
            <w:tcW w:w="1474" w:type="dxa"/>
          </w:tcPr>
          <w:p w:rsidR="004336C0" w:rsidRPr="007F1E88" w:rsidRDefault="00F4279F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644" w:type="dxa"/>
          </w:tcPr>
          <w:p w:rsidR="004336C0" w:rsidRPr="007F1E88" w:rsidRDefault="00F4279F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020" w:type="dxa"/>
          </w:tcPr>
          <w:p w:rsidR="004336C0" w:rsidRPr="007F1E88" w:rsidRDefault="00F4279F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-</w:t>
            </w:r>
          </w:p>
        </w:tc>
      </w:tr>
      <w:tr w:rsidR="004336C0" w:rsidRPr="007F1E88" w:rsidTr="00A51A93">
        <w:tc>
          <w:tcPr>
            <w:tcW w:w="913" w:type="dxa"/>
            <w:vMerge w:val="restart"/>
          </w:tcPr>
          <w:p w:rsidR="004336C0" w:rsidRPr="007F1E88" w:rsidRDefault="004336C0" w:rsidP="004336C0">
            <w:pPr>
              <w:pStyle w:val="ConsPlusNormal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4336C0" w:rsidRPr="007F1E88" w:rsidRDefault="004336C0" w:rsidP="004336C0">
            <w:pPr>
              <w:pStyle w:val="ConsPlusNormal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4336C0" w:rsidRPr="007F1E88" w:rsidRDefault="004336C0" w:rsidP="004336C0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4336C0" w:rsidRPr="007F1E88" w:rsidRDefault="004336C0" w:rsidP="004336C0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4336C0" w:rsidRPr="007F1E88" w:rsidRDefault="004336C0" w:rsidP="004336C0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4336C0" w:rsidRPr="007F1E88" w:rsidRDefault="004336C0" w:rsidP="004336C0">
            <w:pPr>
              <w:pStyle w:val="ConsPlusNormal"/>
              <w:rPr>
                <w:sz w:val="24"/>
              </w:rPr>
            </w:pPr>
          </w:p>
        </w:tc>
        <w:tc>
          <w:tcPr>
            <w:tcW w:w="2098" w:type="dxa"/>
          </w:tcPr>
          <w:p w:rsidR="004336C0" w:rsidRPr="007F1E88" w:rsidRDefault="00C6516B" w:rsidP="004336C0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Охват учащихся в учреждении пит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нием не менее 80 %</w:t>
            </w:r>
          </w:p>
        </w:tc>
        <w:tc>
          <w:tcPr>
            <w:tcW w:w="1163" w:type="dxa"/>
          </w:tcPr>
          <w:p w:rsidR="004336C0" w:rsidRPr="007F1E88" w:rsidRDefault="00C6516B" w:rsidP="004336C0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Процент</w:t>
            </w:r>
          </w:p>
        </w:tc>
        <w:tc>
          <w:tcPr>
            <w:tcW w:w="708" w:type="dxa"/>
          </w:tcPr>
          <w:p w:rsidR="004336C0" w:rsidRPr="007F1E88" w:rsidRDefault="00C6516B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003</w:t>
            </w:r>
          </w:p>
        </w:tc>
        <w:tc>
          <w:tcPr>
            <w:tcW w:w="1361" w:type="dxa"/>
          </w:tcPr>
          <w:p w:rsidR="004336C0" w:rsidRPr="007F1E88" w:rsidRDefault="00C6516B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80</w:t>
            </w:r>
          </w:p>
        </w:tc>
        <w:tc>
          <w:tcPr>
            <w:tcW w:w="1304" w:type="dxa"/>
          </w:tcPr>
          <w:p w:rsidR="004336C0" w:rsidRPr="007F1E88" w:rsidRDefault="00C6516B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80</w:t>
            </w:r>
          </w:p>
        </w:tc>
        <w:tc>
          <w:tcPr>
            <w:tcW w:w="1474" w:type="dxa"/>
          </w:tcPr>
          <w:p w:rsidR="004336C0" w:rsidRPr="007F1E88" w:rsidRDefault="00C6516B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644" w:type="dxa"/>
          </w:tcPr>
          <w:p w:rsidR="004336C0" w:rsidRPr="007F1E88" w:rsidRDefault="00C6516B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020" w:type="dxa"/>
          </w:tcPr>
          <w:p w:rsidR="004336C0" w:rsidRPr="007F1E88" w:rsidRDefault="00C6516B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-</w:t>
            </w:r>
          </w:p>
        </w:tc>
      </w:tr>
      <w:tr w:rsidR="004336C0" w:rsidRPr="007F1E88" w:rsidTr="00A51A93">
        <w:tc>
          <w:tcPr>
            <w:tcW w:w="913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4336C0" w:rsidRPr="007F1E88" w:rsidRDefault="004336C0" w:rsidP="004336C0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4336C0" w:rsidRPr="007F1E88" w:rsidRDefault="00C6516B" w:rsidP="00C6516B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Доля потребит</w:t>
            </w:r>
            <w:r w:rsidRPr="007F1E88">
              <w:rPr>
                <w:sz w:val="24"/>
              </w:rPr>
              <w:t>е</w:t>
            </w:r>
            <w:r w:rsidRPr="007F1E88">
              <w:rPr>
                <w:sz w:val="24"/>
              </w:rPr>
              <w:t>лей, удовлетв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t>рённых качеством оказания муниц</w:t>
            </w:r>
            <w:r w:rsidRPr="007F1E88">
              <w:rPr>
                <w:sz w:val="24"/>
              </w:rPr>
              <w:t>и</w:t>
            </w:r>
            <w:r w:rsidRPr="007F1E88">
              <w:rPr>
                <w:sz w:val="24"/>
              </w:rPr>
              <w:t>пальной услуги более 85 %</w:t>
            </w:r>
          </w:p>
        </w:tc>
        <w:tc>
          <w:tcPr>
            <w:tcW w:w="1163" w:type="dxa"/>
          </w:tcPr>
          <w:p w:rsidR="004336C0" w:rsidRPr="007F1E88" w:rsidRDefault="00C6516B" w:rsidP="004336C0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процент</w:t>
            </w:r>
          </w:p>
        </w:tc>
        <w:tc>
          <w:tcPr>
            <w:tcW w:w="708" w:type="dxa"/>
          </w:tcPr>
          <w:p w:rsidR="004336C0" w:rsidRPr="007F1E88" w:rsidRDefault="00C6516B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004</w:t>
            </w:r>
          </w:p>
        </w:tc>
        <w:tc>
          <w:tcPr>
            <w:tcW w:w="1361" w:type="dxa"/>
          </w:tcPr>
          <w:p w:rsidR="004336C0" w:rsidRPr="007F1E88" w:rsidRDefault="00C6516B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85</w:t>
            </w:r>
          </w:p>
        </w:tc>
        <w:tc>
          <w:tcPr>
            <w:tcW w:w="1304" w:type="dxa"/>
          </w:tcPr>
          <w:p w:rsidR="004336C0" w:rsidRPr="007F1E88" w:rsidRDefault="00C6516B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85</w:t>
            </w:r>
          </w:p>
        </w:tc>
        <w:tc>
          <w:tcPr>
            <w:tcW w:w="1474" w:type="dxa"/>
          </w:tcPr>
          <w:p w:rsidR="004336C0" w:rsidRPr="007F1E88" w:rsidRDefault="00C6516B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644" w:type="dxa"/>
          </w:tcPr>
          <w:p w:rsidR="004336C0" w:rsidRPr="007F1E88" w:rsidRDefault="00C6516B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020" w:type="dxa"/>
          </w:tcPr>
          <w:p w:rsidR="004336C0" w:rsidRPr="007F1E88" w:rsidRDefault="00C6516B" w:rsidP="004336C0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-</w:t>
            </w: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575F7C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</w:t>
            </w:r>
            <w:r w:rsidR="00575F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муниципальной услуги:</w:t>
            </w:r>
          </w:p>
        </w:tc>
      </w:tr>
    </w:tbl>
    <w:p w:rsidR="004E7B00" w:rsidRDefault="004E7B00" w:rsidP="00AC370B">
      <w:pPr>
        <w:pStyle w:val="ConsPlusNormal"/>
        <w:rPr>
          <w:rFonts w:ascii="Times New Roman" w:hAnsi="Times New Roman" w:cs="Times New Roman"/>
        </w:rPr>
      </w:pPr>
    </w:p>
    <w:p w:rsidR="004108A1" w:rsidRPr="004E7B00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708"/>
        <w:gridCol w:w="709"/>
        <w:gridCol w:w="709"/>
        <w:gridCol w:w="992"/>
        <w:gridCol w:w="992"/>
        <w:gridCol w:w="993"/>
        <w:gridCol w:w="1134"/>
        <w:gridCol w:w="2562"/>
        <w:gridCol w:w="981"/>
      </w:tblGrid>
      <w:tr w:rsidR="004108A1" w:rsidRPr="007F1E88" w:rsidTr="004108A1">
        <w:tc>
          <w:tcPr>
            <w:tcW w:w="1196" w:type="dxa"/>
            <w:vMerge w:val="restart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Уникал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ный 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мер 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ющий содержание мун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Показатель, х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рактеризующий условия (формы) оказания мун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Сре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ний размер платы (цена, тариф)</w:t>
            </w:r>
          </w:p>
        </w:tc>
      </w:tr>
      <w:tr w:rsidR="004108A1" w:rsidRPr="007F1E88" w:rsidTr="00D24022">
        <w:tc>
          <w:tcPr>
            <w:tcW w:w="1196" w:type="dxa"/>
            <w:vMerge/>
            <w:vAlign w:val="center"/>
          </w:tcPr>
          <w:p w:rsidR="004108A1" w:rsidRPr="007F1E88" w:rsidRDefault="004108A1" w:rsidP="004108A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7F1E88" w:rsidRDefault="004108A1" w:rsidP="004108A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7F1E88" w:rsidRDefault="004108A1" w:rsidP="004108A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вание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ля</w:t>
            </w:r>
          </w:p>
        </w:tc>
        <w:tc>
          <w:tcPr>
            <w:tcW w:w="1418" w:type="dxa"/>
            <w:gridSpan w:val="2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единица 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 xml:space="preserve">мерения по </w:t>
            </w:r>
            <w:hyperlink r:id="rId11" w:history="1">
              <w:r w:rsidRPr="007F1E88">
                <w:rPr>
                  <w:rFonts w:ascii="Times New Roman" w:hAnsi="Times New Roman" w:cs="Times New Roman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утве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ждено в мун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ципал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ном 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нено на отче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ную д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ту</w:t>
            </w:r>
          </w:p>
        </w:tc>
        <w:tc>
          <w:tcPr>
            <w:tcW w:w="993" w:type="dxa"/>
            <w:vMerge w:val="restart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доп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стимое (во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ное) 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клон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отклон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ние, пр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выша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щее д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 xml:space="preserve">пустимое 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(возмо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ное) зн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чение</w:t>
            </w:r>
          </w:p>
        </w:tc>
        <w:tc>
          <w:tcPr>
            <w:tcW w:w="2562" w:type="dxa"/>
            <w:vMerge w:val="restart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причина отклонения</w:t>
            </w:r>
          </w:p>
        </w:tc>
        <w:tc>
          <w:tcPr>
            <w:tcW w:w="981" w:type="dxa"/>
            <w:vMerge/>
            <w:vAlign w:val="center"/>
          </w:tcPr>
          <w:p w:rsidR="004108A1" w:rsidRPr="007F1E88" w:rsidRDefault="004108A1" w:rsidP="004108A1">
            <w:pPr>
              <w:jc w:val="center"/>
              <w:rPr>
                <w:sz w:val="24"/>
                <w:szCs w:val="28"/>
              </w:rPr>
            </w:pPr>
          </w:p>
        </w:tc>
      </w:tr>
      <w:tr w:rsidR="004108A1" w:rsidRPr="007F1E88" w:rsidTr="00D24022">
        <w:tc>
          <w:tcPr>
            <w:tcW w:w="1196" w:type="dxa"/>
            <w:vMerge/>
            <w:vAlign w:val="center"/>
          </w:tcPr>
          <w:p w:rsidR="004108A1" w:rsidRPr="007F1E88" w:rsidRDefault="004108A1" w:rsidP="004108A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 xml:space="preserve">______ 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92" w:type="dxa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______ 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92" w:type="dxa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_____ 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93" w:type="dxa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______ 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92" w:type="dxa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______ 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708" w:type="dxa"/>
            <w:vMerge/>
            <w:vAlign w:val="center"/>
          </w:tcPr>
          <w:p w:rsidR="004108A1" w:rsidRPr="007F1E88" w:rsidRDefault="004108A1" w:rsidP="004108A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</w:p>
        </w:tc>
        <w:tc>
          <w:tcPr>
            <w:tcW w:w="709" w:type="dxa"/>
            <w:vAlign w:val="center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код</w:t>
            </w:r>
          </w:p>
        </w:tc>
        <w:tc>
          <w:tcPr>
            <w:tcW w:w="992" w:type="dxa"/>
            <w:vMerge/>
            <w:vAlign w:val="center"/>
          </w:tcPr>
          <w:p w:rsidR="004108A1" w:rsidRPr="007F1E88" w:rsidRDefault="004108A1" w:rsidP="004108A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108A1" w:rsidRPr="007F1E88" w:rsidRDefault="004108A1" w:rsidP="004108A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4108A1" w:rsidRPr="007F1E88" w:rsidRDefault="004108A1" w:rsidP="004108A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7F1E88" w:rsidRDefault="004108A1" w:rsidP="004108A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62" w:type="dxa"/>
            <w:vMerge/>
            <w:vAlign w:val="center"/>
          </w:tcPr>
          <w:p w:rsidR="004108A1" w:rsidRPr="007F1E88" w:rsidRDefault="004108A1" w:rsidP="004108A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4108A1" w:rsidRPr="007F1E88" w:rsidRDefault="004108A1" w:rsidP="004108A1">
            <w:pPr>
              <w:jc w:val="center"/>
              <w:rPr>
                <w:sz w:val="24"/>
                <w:szCs w:val="28"/>
              </w:rPr>
            </w:pPr>
          </w:p>
        </w:tc>
      </w:tr>
      <w:tr w:rsidR="004108A1" w:rsidRPr="007F1E88" w:rsidTr="00D24022">
        <w:tc>
          <w:tcPr>
            <w:tcW w:w="1196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3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62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81" w:type="dxa"/>
          </w:tcPr>
          <w:p w:rsidR="004108A1" w:rsidRPr="007F1E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D1DB3" w:rsidRPr="007F1E88" w:rsidTr="00D24022">
        <w:tc>
          <w:tcPr>
            <w:tcW w:w="1196" w:type="dxa"/>
          </w:tcPr>
          <w:p w:rsidR="008D1DB3" w:rsidRPr="007F1E88" w:rsidRDefault="00575F7C" w:rsidP="004108A1">
            <w:pPr>
              <w:pStyle w:val="ConsPlusNormal"/>
              <w:rPr>
                <w:sz w:val="24"/>
              </w:rPr>
            </w:pPr>
            <w:r w:rsidRPr="00260ABF">
              <w:rPr>
                <w:rFonts w:ascii="Times New Roman" w:hAnsi="Times New Roman" w:cs="Times New Roman"/>
              </w:rPr>
              <w:t>000000000000830610411787000301000101000101101</w:t>
            </w:r>
          </w:p>
        </w:tc>
        <w:tc>
          <w:tcPr>
            <w:tcW w:w="993" w:type="dxa"/>
          </w:tcPr>
          <w:p w:rsidR="008D1DB3" w:rsidRPr="007F1E88" w:rsidRDefault="008D1DB3" w:rsidP="004108A1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зано</w:t>
            </w:r>
          </w:p>
        </w:tc>
        <w:tc>
          <w:tcPr>
            <w:tcW w:w="992" w:type="dxa"/>
          </w:tcPr>
          <w:p w:rsidR="008D1DB3" w:rsidRPr="007F1E88" w:rsidRDefault="008D1DB3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зано</w:t>
            </w:r>
          </w:p>
        </w:tc>
        <w:tc>
          <w:tcPr>
            <w:tcW w:w="992" w:type="dxa"/>
          </w:tcPr>
          <w:p w:rsidR="008D1DB3" w:rsidRPr="007F1E88" w:rsidRDefault="008D1DB3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зано</w:t>
            </w:r>
          </w:p>
        </w:tc>
        <w:tc>
          <w:tcPr>
            <w:tcW w:w="993" w:type="dxa"/>
          </w:tcPr>
          <w:p w:rsidR="008D1DB3" w:rsidRPr="007F1E88" w:rsidRDefault="008D1DB3" w:rsidP="004108A1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 xml:space="preserve">Очная </w:t>
            </w:r>
          </w:p>
        </w:tc>
        <w:tc>
          <w:tcPr>
            <w:tcW w:w="992" w:type="dxa"/>
          </w:tcPr>
          <w:p w:rsidR="008D1DB3" w:rsidRPr="007F1E88" w:rsidRDefault="008D1DB3" w:rsidP="004108A1">
            <w:pPr>
              <w:pStyle w:val="ConsPlusNormal"/>
              <w:rPr>
                <w:sz w:val="24"/>
              </w:rPr>
            </w:pPr>
          </w:p>
        </w:tc>
        <w:tc>
          <w:tcPr>
            <w:tcW w:w="708" w:type="dxa"/>
          </w:tcPr>
          <w:p w:rsidR="008D1DB3" w:rsidRPr="007F1E88" w:rsidRDefault="008D1DB3" w:rsidP="004108A1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Чи</w:t>
            </w:r>
            <w:r w:rsidRPr="007F1E88">
              <w:rPr>
                <w:sz w:val="24"/>
              </w:rPr>
              <w:t>с</w:t>
            </w:r>
            <w:r w:rsidRPr="007F1E88">
              <w:rPr>
                <w:sz w:val="24"/>
              </w:rPr>
              <w:t xml:space="preserve">ло </w:t>
            </w:r>
            <w:proofErr w:type="gramStart"/>
            <w:r w:rsidRPr="007F1E88">
              <w:rPr>
                <w:sz w:val="24"/>
              </w:rPr>
              <w:t>об</w:t>
            </w:r>
            <w:r w:rsidRPr="007F1E88">
              <w:rPr>
                <w:sz w:val="24"/>
              </w:rPr>
              <w:t>у</w:t>
            </w:r>
            <w:r w:rsidRPr="007F1E88">
              <w:rPr>
                <w:sz w:val="24"/>
              </w:rPr>
              <w:t>ча</w:t>
            </w:r>
            <w:r w:rsidRPr="007F1E88">
              <w:rPr>
                <w:sz w:val="24"/>
              </w:rPr>
              <w:t>ю</w:t>
            </w:r>
            <w:r w:rsidRPr="007F1E88">
              <w:rPr>
                <w:sz w:val="24"/>
              </w:rPr>
              <w:t>щи</w:t>
            </w:r>
            <w:r w:rsidRPr="007F1E88">
              <w:rPr>
                <w:sz w:val="24"/>
              </w:rPr>
              <w:t>х</w:t>
            </w:r>
            <w:r w:rsidRPr="007F1E88">
              <w:rPr>
                <w:sz w:val="24"/>
              </w:rPr>
              <w:t>ся</w:t>
            </w:r>
            <w:proofErr w:type="gramEnd"/>
          </w:p>
        </w:tc>
        <w:tc>
          <w:tcPr>
            <w:tcW w:w="709" w:type="dxa"/>
          </w:tcPr>
          <w:p w:rsidR="008D1DB3" w:rsidRPr="007F1E88" w:rsidRDefault="008D1DB3" w:rsidP="004108A1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ч</w:t>
            </w:r>
            <w:r w:rsidRPr="007F1E88">
              <w:rPr>
                <w:sz w:val="24"/>
              </w:rPr>
              <w:t>е</w:t>
            </w:r>
            <w:r w:rsidRPr="007F1E88">
              <w:rPr>
                <w:sz w:val="24"/>
              </w:rPr>
              <w:t>л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t>век</w:t>
            </w:r>
          </w:p>
        </w:tc>
        <w:tc>
          <w:tcPr>
            <w:tcW w:w="709" w:type="dxa"/>
          </w:tcPr>
          <w:p w:rsidR="008D1DB3" w:rsidRPr="007F1E88" w:rsidRDefault="008D1DB3" w:rsidP="004108A1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001</w:t>
            </w:r>
          </w:p>
        </w:tc>
        <w:tc>
          <w:tcPr>
            <w:tcW w:w="992" w:type="dxa"/>
          </w:tcPr>
          <w:p w:rsidR="008D1DB3" w:rsidRPr="007F1E88" w:rsidRDefault="00575F7C" w:rsidP="006C4DB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</w:t>
            </w:r>
            <w:r w:rsidR="006C4DB3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D1DB3" w:rsidRPr="007F1E88" w:rsidRDefault="00575F7C" w:rsidP="006C4DB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</w:t>
            </w:r>
            <w:r w:rsidR="006C4DB3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8D1DB3" w:rsidRPr="007F1E88" w:rsidRDefault="008D1DB3" w:rsidP="004108A1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8D1DB3" w:rsidRPr="007F1E88" w:rsidRDefault="008D1DB3" w:rsidP="004108A1">
            <w:pPr>
              <w:pStyle w:val="ConsPlusNormal"/>
              <w:rPr>
                <w:sz w:val="24"/>
              </w:rPr>
            </w:pPr>
          </w:p>
        </w:tc>
        <w:tc>
          <w:tcPr>
            <w:tcW w:w="2562" w:type="dxa"/>
          </w:tcPr>
          <w:p w:rsidR="00256130" w:rsidRPr="00B7088B" w:rsidRDefault="000272A3" w:rsidP="00575F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7088B">
              <w:rPr>
                <w:rFonts w:ascii="Times New Roman" w:hAnsi="Times New Roman" w:cs="Times New Roman"/>
                <w:sz w:val="24"/>
              </w:rPr>
              <w:t xml:space="preserve">Выбыли в течение лета 2 </w:t>
            </w:r>
            <w:proofErr w:type="gramStart"/>
            <w:r w:rsidRPr="00B7088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B7088B">
              <w:rPr>
                <w:rFonts w:ascii="Times New Roman" w:hAnsi="Times New Roman" w:cs="Times New Roman"/>
                <w:sz w:val="24"/>
              </w:rPr>
              <w:t xml:space="preserve"> в связи с переездом на новое место жительства (пр. от </w:t>
            </w:r>
            <w:r w:rsidR="00007610" w:rsidRPr="00B7088B">
              <w:rPr>
                <w:rFonts w:ascii="Times New Roman" w:hAnsi="Times New Roman" w:cs="Times New Roman"/>
                <w:sz w:val="24"/>
              </w:rPr>
              <w:t>05.06.2017 № 05; пр. от 04.07.2017 № 09</w:t>
            </w:r>
            <w:r w:rsidRPr="00B7088B">
              <w:rPr>
                <w:rFonts w:ascii="Times New Roman" w:hAnsi="Times New Roman" w:cs="Times New Roman"/>
                <w:sz w:val="24"/>
              </w:rPr>
              <w:t>)</w:t>
            </w:r>
          </w:p>
          <w:p w:rsidR="000272A3" w:rsidRPr="00B7088B" w:rsidRDefault="000272A3" w:rsidP="00575F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7088B">
              <w:rPr>
                <w:rFonts w:ascii="Times New Roman" w:hAnsi="Times New Roman" w:cs="Times New Roman"/>
                <w:sz w:val="24"/>
              </w:rPr>
              <w:t>Переведены</w:t>
            </w:r>
            <w:proofErr w:type="gramEnd"/>
            <w:r w:rsidRPr="00B7088B">
              <w:rPr>
                <w:rFonts w:ascii="Times New Roman" w:hAnsi="Times New Roman" w:cs="Times New Roman"/>
                <w:sz w:val="24"/>
              </w:rPr>
              <w:t xml:space="preserve"> в 5 класс 5 обучающихся 4 класса (пр. от</w:t>
            </w:r>
            <w:r w:rsidR="00007610" w:rsidRPr="00B7088B">
              <w:rPr>
                <w:rFonts w:ascii="Times New Roman" w:hAnsi="Times New Roman" w:cs="Times New Roman"/>
                <w:sz w:val="24"/>
              </w:rPr>
              <w:t xml:space="preserve"> 30.05.2017 </w:t>
            </w:r>
            <w:r w:rsidRPr="00B7088B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007610" w:rsidRPr="00B7088B">
              <w:rPr>
                <w:rFonts w:ascii="Times New Roman" w:hAnsi="Times New Roman" w:cs="Times New Roman"/>
                <w:sz w:val="24"/>
              </w:rPr>
              <w:t>69-Д</w:t>
            </w:r>
            <w:r w:rsidRPr="00B7088B">
              <w:rPr>
                <w:rFonts w:ascii="Times New Roman" w:hAnsi="Times New Roman" w:cs="Times New Roman"/>
                <w:sz w:val="24"/>
              </w:rPr>
              <w:t>)</w:t>
            </w:r>
          </w:p>
          <w:p w:rsidR="000272A3" w:rsidRPr="007F1E88" w:rsidRDefault="000272A3" w:rsidP="00007610">
            <w:pPr>
              <w:pStyle w:val="ConsPlusNormal"/>
              <w:rPr>
                <w:sz w:val="24"/>
              </w:rPr>
            </w:pPr>
            <w:proofErr w:type="gramStart"/>
            <w:r w:rsidRPr="00B7088B">
              <w:rPr>
                <w:rFonts w:ascii="Times New Roman" w:hAnsi="Times New Roman" w:cs="Times New Roman"/>
                <w:sz w:val="24"/>
              </w:rPr>
              <w:t>Зачислены</w:t>
            </w:r>
            <w:proofErr w:type="gramEnd"/>
            <w:r w:rsidRPr="00B7088B">
              <w:rPr>
                <w:rFonts w:ascii="Times New Roman" w:hAnsi="Times New Roman" w:cs="Times New Roman"/>
                <w:sz w:val="24"/>
              </w:rPr>
              <w:t xml:space="preserve"> в 1 класс 10 обучающихся (пр. от </w:t>
            </w:r>
            <w:r w:rsidR="00007610" w:rsidRPr="00B7088B">
              <w:rPr>
                <w:rFonts w:ascii="Times New Roman" w:hAnsi="Times New Roman" w:cs="Times New Roman"/>
                <w:sz w:val="24"/>
              </w:rPr>
              <w:t>27.03.2017 № 03</w:t>
            </w:r>
            <w:r w:rsidRPr="00B7088B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981" w:type="dxa"/>
          </w:tcPr>
          <w:p w:rsidR="008D1DB3" w:rsidRPr="00966FFF" w:rsidRDefault="006C4DB3" w:rsidP="002F1B20">
            <w:pPr>
              <w:pStyle w:val="ConsPlusNormal"/>
              <w:rPr>
                <w:b/>
                <w:sz w:val="24"/>
                <w:highlight w:val="yellow"/>
              </w:rPr>
            </w:pPr>
            <w:r w:rsidRPr="006C4DB3">
              <w:rPr>
                <w:b/>
                <w:sz w:val="24"/>
                <w:szCs w:val="28"/>
              </w:rPr>
              <w:t>178,03</w:t>
            </w: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A51A93" w:rsidRPr="005601CB" w:rsidRDefault="00A51A9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24022" w:rsidRPr="00592660" w:rsidTr="00A51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24022" w:rsidRPr="00586817" w:rsidRDefault="00D24022" w:rsidP="00A51A9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8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</w:p>
          <w:p w:rsidR="00D24022" w:rsidRPr="00C57EE8" w:rsidRDefault="00D24022" w:rsidP="00A51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7E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4022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D24022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D24022" w:rsidRPr="00592660" w:rsidTr="00A51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24022" w:rsidRDefault="00D24022" w:rsidP="00A51A9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D24022" w:rsidRPr="00C57EE8" w:rsidRDefault="00D24022" w:rsidP="00A51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7E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22" w:rsidRPr="00592660" w:rsidTr="00A51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24022" w:rsidRDefault="00D24022" w:rsidP="00A51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2" w:rsidRPr="00592660" w:rsidRDefault="00D24022" w:rsidP="00A51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22" w:rsidRPr="00592660" w:rsidTr="00A51A9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22" w:rsidRPr="00592660" w:rsidRDefault="00D24022" w:rsidP="00A51A9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D24022" w:rsidRPr="00592660" w:rsidTr="00A51A9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22" w:rsidRPr="00592660" w:rsidRDefault="00D24022" w:rsidP="00A51A93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24022" w:rsidRDefault="00D24022" w:rsidP="00D24022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2472"/>
        <w:gridCol w:w="992"/>
        <w:gridCol w:w="1134"/>
        <w:gridCol w:w="993"/>
        <w:gridCol w:w="992"/>
        <w:gridCol w:w="850"/>
        <w:gridCol w:w="1134"/>
        <w:gridCol w:w="1134"/>
        <w:gridCol w:w="993"/>
        <w:gridCol w:w="1134"/>
        <w:gridCol w:w="707"/>
      </w:tblGrid>
      <w:tr w:rsidR="00D24022" w:rsidTr="005A273E">
        <w:tc>
          <w:tcPr>
            <w:tcW w:w="1474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номер реестровой записи</w:t>
            </w:r>
          </w:p>
        </w:tc>
        <w:tc>
          <w:tcPr>
            <w:tcW w:w="4400" w:type="dxa"/>
            <w:gridSpan w:val="3"/>
            <w:vMerge w:val="restart"/>
            <w:vAlign w:val="center"/>
          </w:tcPr>
          <w:p w:rsidR="00D24022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Показатель, характеризующий 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Показатель, х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рактеризующий условия (фо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мы) оказания муниципальной услуги</w:t>
            </w:r>
          </w:p>
        </w:tc>
        <w:tc>
          <w:tcPr>
            <w:tcW w:w="7937" w:type="dxa"/>
            <w:gridSpan w:val="8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D24022" w:rsidTr="005A273E">
        <w:tc>
          <w:tcPr>
            <w:tcW w:w="1474" w:type="dxa"/>
            <w:vMerge/>
            <w:vAlign w:val="center"/>
          </w:tcPr>
          <w:p w:rsidR="00D24022" w:rsidRPr="004336C0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0" w:type="dxa"/>
            <w:gridSpan w:val="3"/>
            <w:vMerge/>
            <w:vAlign w:val="center"/>
          </w:tcPr>
          <w:p w:rsidR="00D24022" w:rsidRPr="004336C0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24022" w:rsidRPr="004336C0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42" w:type="dxa"/>
            <w:gridSpan w:val="2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993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7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24022" w:rsidTr="005A273E">
        <w:tc>
          <w:tcPr>
            <w:tcW w:w="1474" w:type="dxa"/>
            <w:vMerge/>
          </w:tcPr>
          <w:p w:rsidR="00D24022" w:rsidRDefault="00D24022" w:rsidP="00A51A93"/>
        </w:tc>
        <w:tc>
          <w:tcPr>
            <w:tcW w:w="964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2472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показателя)</w:t>
            </w:r>
          </w:p>
        </w:tc>
        <w:tc>
          <w:tcPr>
            <w:tcW w:w="992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993" w:type="dxa"/>
            <w:vMerge/>
            <w:vAlign w:val="center"/>
          </w:tcPr>
          <w:p w:rsidR="00D24022" w:rsidRPr="004336C0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D24022" w:rsidRDefault="00D24022" w:rsidP="00A51A93"/>
        </w:tc>
        <w:tc>
          <w:tcPr>
            <w:tcW w:w="1134" w:type="dxa"/>
            <w:vMerge/>
          </w:tcPr>
          <w:p w:rsidR="00D24022" w:rsidRDefault="00D24022" w:rsidP="00A51A93"/>
        </w:tc>
        <w:tc>
          <w:tcPr>
            <w:tcW w:w="993" w:type="dxa"/>
            <w:vMerge/>
          </w:tcPr>
          <w:p w:rsidR="00D24022" w:rsidRDefault="00D24022" w:rsidP="00A51A93"/>
        </w:tc>
        <w:tc>
          <w:tcPr>
            <w:tcW w:w="1134" w:type="dxa"/>
            <w:vMerge/>
          </w:tcPr>
          <w:p w:rsidR="00D24022" w:rsidRDefault="00D24022" w:rsidP="00A51A93"/>
        </w:tc>
        <w:tc>
          <w:tcPr>
            <w:tcW w:w="707" w:type="dxa"/>
            <w:vMerge/>
          </w:tcPr>
          <w:p w:rsidR="00D24022" w:rsidRDefault="00D24022" w:rsidP="00A51A93"/>
        </w:tc>
      </w:tr>
      <w:tr w:rsidR="00D24022" w:rsidTr="005A273E">
        <w:tc>
          <w:tcPr>
            <w:tcW w:w="147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7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D24022" w:rsidTr="005A273E">
        <w:tc>
          <w:tcPr>
            <w:tcW w:w="1474" w:type="dxa"/>
            <w:vMerge w:val="restart"/>
          </w:tcPr>
          <w:p w:rsidR="00D24022" w:rsidRDefault="00C57EE8" w:rsidP="00A51A93">
            <w:pPr>
              <w:pStyle w:val="ConsPlusNormal"/>
            </w:pPr>
            <w:r>
              <w:t>'000000000000830610411787000301000201009101101</w:t>
            </w:r>
          </w:p>
        </w:tc>
        <w:tc>
          <w:tcPr>
            <w:tcW w:w="964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2472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 xml:space="preserve">проходящие </w:t>
            </w:r>
            <w:proofErr w:type="gramStart"/>
            <w:r>
              <w:t>обучение по состоянию</w:t>
            </w:r>
            <w:proofErr w:type="gramEnd"/>
            <w:r>
              <w:t xml:space="preserve"> здоровья на дому</w:t>
            </w:r>
          </w:p>
        </w:tc>
        <w:tc>
          <w:tcPr>
            <w:tcW w:w="992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очная</w:t>
            </w:r>
          </w:p>
        </w:tc>
        <w:tc>
          <w:tcPr>
            <w:tcW w:w="1134" w:type="dxa"/>
            <w:vMerge w:val="restart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993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992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850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4022" w:rsidTr="005A273E">
        <w:tc>
          <w:tcPr>
            <w:tcW w:w="1474" w:type="dxa"/>
            <w:vMerge/>
          </w:tcPr>
          <w:p w:rsidR="00D24022" w:rsidRDefault="00D24022" w:rsidP="00A51A93"/>
        </w:tc>
        <w:tc>
          <w:tcPr>
            <w:tcW w:w="964" w:type="dxa"/>
            <w:vMerge/>
          </w:tcPr>
          <w:p w:rsidR="00D24022" w:rsidRDefault="00D24022" w:rsidP="00A51A93"/>
        </w:tc>
        <w:tc>
          <w:tcPr>
            <w:tcW w:w="964" w:type="dxa"/>
            <w:vMerge/>
          </w:tcPr>
          <w:p w:rsidR="00D24022" w:rsidRDefault="00D24022" w:rsidP="00A51A93"/>
        </w:tc>
        <w:tc>
          <w:tcPr>
            <w:tcW w:w="2472" w:type="dxa"/>
            <w:vMerge/>
          </w:tcPr>
          <w:p w:rsidR="00D24022" w:rsidRDefault="00D24022" w:rsidP="00A51A93"/>
        </w:tc>
        <w:tc>
          <w:tcPr>
            <w:tcW w:w="992" w:type="dxa"/>
            <w:vMerge/>
          </w:tcPr>
          <w:p w:rsidR="00D24022" w:rsidRDefault="00D24022" w:rsidP="00A51A93"/>
        </w:tc>
        <w:tc>
          <w:tcPr>
            <w:tcW w:w="1134" w:type="dxa"/>
            <w:vMerge/>
          </w:tcPr>
          <w:p w:rsidR="00D24022" w:rsidRDefault="00D24022" w:rsidP="00A51A93"/>
        </w:tc>
        <w:tc>
          <w:tcPr>
            <w:tcW w:w="993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992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850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D24022" w:rsidRPr="00592660" w:rsidTr="00A51A93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24022" w:rsidRPr="00592660" w:rsidRDefault="00D24022" w:rsidP="00A51A93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D24022" w:rsidRDefault="00D24022" w:rsidP="00D24022">
      <w:pPr>
        <w:pStyle w:val="ConsPlusNormal"/>
        <w:rPr>
          <w:rFonts w:ascii="Times New Roman" w:hAnsi="Times New Roman" w:cs="Times New Roman"/>
        </w:rPr>
      </w:pPr>
    </w:p>
    <w:p w:rsidR="00D24022" w:rsidRPr="004E7B00" w:rsidRDefault="00D24022" w:rsidP="00D24022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1701"/>
        <w:gridCol w:w="850"/>
        <w:gridCol w:w="993"/>
        <w:gridCol w:w="850"/>
        <w:gridCol w:w="851"/>
        <w:gridCol w:w="850"/>
        <w:gridCol w:w="1276"/>
        <w:gridCol w:w="1134"/>
        <w:gridCol w:w="1134"/>
        <w:gridCol w:w="992"/>
        <w:gridCol w:w="1145"/>
        <w:gridCol w:w="981"/>
      </w:tblGrid>
      <w:tr w:rsidR="00D24022" w:rsidRPr="007F1E88" w:rsidTr="00D24022">
        <w:tc>
          <w:tcPr>
            <w:tcW w:w="1196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Уникал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ный 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мер 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с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Показатель, х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рактеризующий условия (фо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мы) оказания муниципальной услуги</w:t>
            </w:r>
          </w:p>
        </w:tc>
        <w:tc>
          <w:tcPr>
            <w:tcW w:w="8232" w:type="dxa"/>
            <w:gridSpan w:val="8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Сре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ний размер платы (цена, тариф)</w:t>
            </w:r>
          </w:p>
        </w:tc>
      </w:tr>
      <w:tr w:rsidR="00D24022" w:rsidRPr="007F1E88" w:rsidTr="00D24022">
        <w:tc>
          <w:tcPr>
            <w:tcW w:w="1196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наименов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зателя</w:t>
            </w:r>
          </w:p>
        </w:tc>
        <w:tc>
          <w:tcPr>
            <w:tcW w:w="1701" w:type="dxa"/>
            <w:gridSpan w:val="2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единица изм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 xml:space="preserve">рения по </w:t>
            </w:r>
            <w:hyperlink r:id="rId13" w:history="1">
              <w:r w:rsidRPr="007F1E88">
                <w:rPr>
                  <w:rFonts w:ascii="Times New Roman" w:hAnsi="Times New Roman" w:cs="Times New Roman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утвержд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 в мун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исполн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 на 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допуст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мое (во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можное) отклон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откл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нение, прев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ша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щее д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пуст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 xml:space="preserve">мое 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(во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ное) знач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1145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причина отклон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981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</w:tr>
      <w:tr w:rsidR="00D24022" w:rsidRPr="007F1E88" w:rsidTr="00D24022">
        <w:tc>
          <w:tcPr>
            <w:tcW w:w="1196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92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______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1701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зателя)</w:t>
            </w:r>
          </w:p>
        </w:tc>
        <w:tc>
          <w:tcPr>
            <w:tcW w:w="850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______ (наиме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______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850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наименов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ние</w:t>
            </w:r>
          </w:p>
        </w:tc>
        <w:tc>
          <w:tcPr>
            <w:tcW w:w="850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код</w:t>
            </w:r>
          </w:p>
        </w:tc>
        <w:tc>
          <w:tcPr>
            <w:tcW w:w="1276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</w:tr>
      <w:tr w:rsidR="00D24022" w:rsidRPr="007F1E88" w:rsidTr="00D24022">
        <w:tc>
          <w:tcPr>
            <w:tcW w:w="1196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45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81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24022" w:rsidRPr="007F1E88" w:rsidTr="000F367F">
        <w:tc>
          <w:tcPr>
            <w:tcW w:w="1196" w:type="dxa"/>
            <w:vMerge w:val="restart"/>
          </w:tcPr>
          <w:p w:rsidR="00D24022" w:rsidRPr="007F1E88" w:rsidRDefault="00C57EE8" w:rsidP="00A51A93">
            <w:pPr>
              <w:pStyle w:val="ConsPlusNormal"/>
              <w:rPr>
                <w:sz w:val="24"/>
              </w:rPr>
            </w:pPr>
            <w:r>
              <w:t>'000000000000830610411787000301000201009101101</w:t>
            </w:r>
          </w:p>
        </w:tc>
        <w:tc>
          <w:tcPr>
            <w:tcW w:w="993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зано</w:t>
            </w:r>
          </w:p>
        </w:tc>
        <w:tc>
          <w:tcPr>
            <w:tcW w:w="992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зано</w:t>
            </w:r>
          </w:p>
        </w:tc>
        <w:tc>
          <w:tcPr>
            <w:tcW w:w="1701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 xml:space="preserve">проходящие </w:t>
            </w:r>
            <w:proofErr w:type="gramStart"/>
            <w:r w:rsidRPr="007F1E88">
              <w:rPr>
                <w:sz w:val="24"/>
              </w:rPr>
              <w:t>обучение по состоянию</w:t>
            </w:r>
            <w:proofErr w:type="gramEnd"/>
            <w:r w:rsidRPr="007F1E88">
              <w:rPr>
                <w:sz w:val="24"/>
              </w:rPr>
              <w:t xml:space="preserve"> здоровья на дому</w:t>
            </w:r>
          </w:p>
        </w:tc>
        <w:tc>
          <w:tcPr>
            <w:tcW w:w="850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 xml:space="preserve">Очная </w:t>
            </w:r>
          </w:p>
        </w:tc>
        <w:tc>
          <w:tcPr>
            <w:tcW w:w="993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850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 xml:space="preserve">Число </w:t>
            </w:r>
            <w:proofErr w:type="gramStart"/>
            <w:r w:rsidRPr="007F1E88">
              <w:rPr>
                <w:sz w:val="24"/>
              </w:rPr>
              <w:t>об</w:t>
            </w:r>
            <w:r w:rsidRPr="007F1E88">
              <w:rPr>
                <w:sz w:val="24"/>
              </w:rPr>
              <w:t>у</w:t>
            </w:r>
            <w:r w:rsidRPr="007F1E88">
              <w:rPr>
                <w:sz w:val="24"/>
              </w:rPr>
              <w:t>ча</w:t>
            </w:r>
            <w:r w:rsidRPr="007F1E88">
              <w:rPr>
                <w:sz w:val="24"/>
              </w:rPr>
              <w:t>ю</w:t>
            </w:r>
            <w:r w:rsidRPr="007F1E88">
              <w:rPr>
                <w:sz w:val="24"/>
              </w:rPr>
              <w:t>щихся</w:t>
            </w:r>
            <w:proofErr w:type="gramEnd"/>
          </w:p>
        </w:tc>
        <w:tc>
          <w:tcPr>
            <w:tcW w:w="851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чел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t>век</w:t>
            </w:r>
          </w:p>
        </w:tc>
        <w:tc>
          <w:tcPr>
            <w:tcW w:w="850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001</w:t>
            </w:r>
          </w:p>
        </w:tc>
        <w:tc>
          <w:tcPr>
            <w:tcW w:w="1276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D24022" w:rsidRPr="000F367F" w:rsidRDefault="00566228" w:rsidP="00A51A93">
            <w:pPr>
              <w:pStyle w:val="ConsPlusNormal"/>
              <w:rPr>
                <w:sz w:val="24"/>
                <w:szCs w:val="28"/>
              </w:rPr>
            </w:pPr>
            <w:r w:rsidRPr="000F367F">
              <w:rPr>
                <w:sz w:val="24"/>
                <w:szCs w:val="28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D24022" w:rsidRPr="000F367F" w:rsidRDefault="000F367F" w:rsidP="00A51A93">
            <w:pPr>
              <w:pStyle w:val="ConsPlusNormal"/>
              <w:rPr>
                <w:sz w:val="24"/>
                <w:szCs w:val="28"/>
              </w:rPr>
            </w:pPr>
            <w:r w:rsidRPr="000F367F">
              <w:rPr>
                <w:b/>
                <w:sz w:val="24"/>
                <w:szCs w:val="28"/>
              </w:rPr>
              <w:t>178,03</w:t>
            </w:r>
          </w:p>
        </w:tc>
      </w:tr>
      <w:tr w:rsidR="00D24022" w:rsidRPr="007F1E88" w:rsidTr="00D24022">
        <w:tc>
          <w:tcPr>
            <w:tcW w:w="1196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850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1145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981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</w:tr>
    </w:tbl>
    <w:p w:rsidR="00D24022" w:rsidRDefault="00D24022" w:rsidP="00D24022">
      <w:pPr>
        <w:pStyle w:val="ConsPlusNormal"/>
        <w:jc w:val="both"/>
        <w:rPr>
          <w:rFonts w:ascii="Times New Roman" w:hAnsi="Times New Roman" w:cs="Times New Roman"/>
        </w:rPr>
      </w:pPr>
    </w:p>
    <w:p w:rsidR="005A273E" w:rsidRPr="005601CB" w:rsidRDefault="005A273E" w:rsidP="00D240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24022" w:rsidRPr="00592660" w:rsidTr="00A51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24022" w:rsidRPr="00586817" w:rsidRDefault="00D24022" w:rsidP="00A51A9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8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</w:p>
          <w:p w:rsidR="00D24022" w:rsidRPr="00C57EE8" w:rsidRDefault="00D24022" w:rsidP="000237A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7E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основных общеобразовательных программ </w:t>
            </w:r>
            <w:r w:rsidR="000237AB" w:rsidRPr="00C57E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основного</w:t>
            </w:r>
            <w:r w:rsidRPr="00C57E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4022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D24022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24022" w:rsidRPr="00592660" w:rsidRDefault="00D24022" w:rsidP="000237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0237A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24022" w:rsidRPr="00592660" w:rsidTr="00A51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24022" w:rsidRDefault="00D24022" w:rsidP="00A51A9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D24022" w:rsidRPr="00C57EE8" w:rsidRDefault="00D24022" w:rsidP="00A51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7E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22" w:rsidRPr="00592660" w:rsidTr="00A51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24022" w:rsidRDefault="00D24022" w:rsidP="00A51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2" w:rsidRPr="00592660" w:rsidRDefault="00D24022" w:rsidP="00A51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22" w:rsidRPr="00592660" w:rsidTr="00A51A9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22" w:rsidRPr="00592660" w:rsidRDefault="00D24022" w:rsidP="00A51A9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D24022" w:rsidRPr="00592660" w:rsidTr="00A51A9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22" w:rsidRPr="00592660" w:rsidRDefault="00C67E68" w:rsidP="00A51A93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022"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 w:rsidR="00D240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24022" w:rsidRDefault="00D24022" w:rsidP="00D24022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0"/>
        <w:gridCol w:w="851"/>
        <w:gridCol w:w="850"/>
        <w:gridCol w:w="1956"/>
        <w:gridCol w:w="1163"/>
        <w:gridCol w:w="708"/>
        <w:gridCol w:w="1361"/>
        <w:gridCol w:w="1304"/>
        <w:gridCol w:w="1474"/>
        <w:gridCol w:w="1644"/>
        <w:gridCol w:w="1020"/>
      </w:tblGrid>
      <w:tr w:rsidR="00D24022" w:rsidRPr="007F1E88" w:rsidTr="00D93248">
        <w:tc>
          <w:tcPr>
            <w:tcW w:w="1055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кальный номер реестр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вой 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писи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 xml:space="preserve">зующий содержание </w:t>
            </w:r>
            <w:proofErr w:type="gramStart"/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proofErr w:type="gramEnd"/>
          </w:p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ющий условия (формы) 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зания муниц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пальной усл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ги</w:t>
            </w:r>
          </w:p>
        </w:tc>
        <w:tc>
          <w:tcPr>
            <w:tcW w:w="10630" w:type="dxa"/>
            <w:gridSpan w:val="8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 качества муниципальной услуги</w:t>
            </w:r>
          </w:p>
        </w:tc>
      </w:tr>
      <w:tr w:rsidR="00D24022" w:rsidRPr="007F1E88" w:rsidTr="00D93248">
        <w:tc>
          <w:tcPr>
            <w:tcW w:w="1055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единица измер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 xml:space="preserve">ния по </w:t>
            </w:r>
            <w:hyperlink r:id="rId14" w:history="1">
              <w:r w:rsidRPr="007F1E88">
                <w:rPr>
                  <w:rFonts w:ascii="Times New Roman" w:hAnsi="Times New Roman" w:cs="Times New Roman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утверждено в муниц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пальном задании на год</w:t>
            </w:r>
          </w:p>
        </w:tc>
        <w:tc>
          <w:tcPr>
            <w:tcW w:w="1304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исполнено на отче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причина откл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нения</w:t>
            </w:r>
          </w:p>
        </w:tc>
      </w:tr>
      <w:tr w:rsidR="00D24022" w:rsidRPr="007F1E88" w:rsidTr="00D93248">
        <w:tc>
          <w:tcPr>
            <w:tcW w:w="1055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(наименов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зателя)</w:t>
            </w:r>
          </w:p>
        </w:tc>
        <w:tc>
          <w:tcPr>
            <w:tcW w:w="851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(наименов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зателя)</w:t>
            </w:r>
          </w:p>
        </w:tc>
        <w:tc>
          <w:tcPr>
            <w:tcW w:w="850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(наименов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зателя)</w:t>
            </w:r>
          </w:p>
        </w:tc>
        <w:tc>
          <w:tcPr>
            <w:tcW w:w="851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(наименов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зателя)</w:t>
            </w:r>
          </w:p>
        </w:tc>
        <w:tc>
          <w:tcPr>
            <w:tcW w:w="850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 (наименов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зателя)</w:t>
            </w:r>
          </w:p>
        </w:tc>
        <w:tc>
          <w:tcPr>
            <w:tcW w:w="1956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</w:p>
        </w:tc>
        <w:tc>
          <w:tcPr>
            <w:tcW w:w="708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361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1474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1644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1020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</w:tr>
      <w:tr w:rsidR="00D24022" w:rsidRPr="007F1E88" w:rsidTr="00D93248">
        <w:tc>
          <w:tcPr>
            <w:tcW w:w="1055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56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63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1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04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74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4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20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D24022" w:rsidRPr="007F1E88" w:rsidTr="00D93248">
        <w:tc>
          <w:tcPr>
            <w:tcW w:w="1055" w:type="dxa"/>
            <w:vMerge w:val="restart"/>
          </w:tcPr>
          <w:p w:rsidR="00D24022" w:rsidRPr="007F1E88" w:rsidRDefault="00BA3E80" w:rsidP="00A51A93">
            <w:pPr>
              <w:pStyle w:val="ConsPlusNormal"/>
              <w:rPr>
                <w:sz w:val="24"/>
              </w:rPr>
            </w:pPr>
            <w:r>
              <w:t>000000000000830610411791000301000101004101102</w:t>
            </w:r>
          </w:p>
        </w:tc>
        <w:tc>
          <w:tcPr>
            <w:tcW w:w="850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указ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но</w:t>
            </w:r>
          </w:p>
        </w:tc>
        <w:tc>
          <w:tcPr>
            <w:tcW w:w="851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указ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но</w:t>
            </w:r>
          </w:p>
        </w:tc>
        <w:tc>
          <w:tcPr>
            <w:tcW w:w="850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указ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но</w:t>
            </w:r>
          </w:p>
        </w:tc>
        <w:tc>
          <w:tcPr>
            <w:tcW w:w="851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очная</w:t>
            </w:r>
          </w:p>
        </w:tc>
        <w:tc>
          <w:tcPr>
            <w:tcW w:w="850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1956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 xml:space="preserve">Доля </w:t>
            </w:r>
            <w:proofErr w:type="gramStart"/>
            <w:r w:rsidRPr="007F1E88">
              <w:rPr>
                <w:sz w:val="24"/>
              </w:rPr>
              <w:t>обуча</w:t>
            </w:r>
            <w:r w:rsidRPr="007F1E88">
              <w:rPr>
                <w:sz w:val="24"/>
              </w:rPr>
              <w:t>ю</w:t>
            </w:r>
            <w:r w:rsidRPr="007F1E88">
              <w:rPr>
                <w:sz w:val="24"/>
              </w:rPr>
              <w:t>щихся</w:t>
            </w:r>
            <w:proofErr w:type="gramEnd"/>
            <w:r w:rsidRPr="007F1E88">
              <w:rPr>
                <w:sz w:val="24"/>
              </w:rPr>
              <w:t>, успешно освоивших обр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зовательные пр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t>граммы по ит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t>гам учебного г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t>да не менее 100%</w:t>
            </w:r>
          </w:p>
        </w:tc>
        <w:tc>
          <w:tcPr>
            <w:tcW w:w="1163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процент</w:t>
            </w:r>
          </w:p>
        </w:tc>
        <w:tc>
          <w:tcPr>
            <w:tcW w:w="708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001</w:t>
            </w:r>
          </w:p>
        </w:tc>
        <w:tc>
          <w:tcPr>
            <w:tcW w:w="1361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100</w:t>
            </w:r>
          </w:p>
        </w:tc>
        <w:tc>
          <w:tcPr>
            <w:tcW w:w="1304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100</w:t>
            </w:r>
          </w:p>
        </w:tc>
        <w:tc>
          <w:tcPr>
            <w:tcW w:w="1474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644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020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-</w:t>
            </w:r>
          </w:p>
        </w:tc>
      </w:tr>
      <w:tr w:rsidR="00D93248" w:rsidRPr="007F1E88" w:rsidTr="00D93248">
        <w:tc>
          <w:tcPr>
            <w:tcW w:w="1055" w:type="dxa"/>
            <w:vMerge/>
          </w:tcPr>
          <w:p w:rsidR="00D93248" w:rsidRPr="007F1E88" w:rsidRDefault="00D93248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D93248" w:rsidRPr="007F1E88" w:rsidRDefault="00D93248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D93248" w:rsidRPr="007F1E88" w:rsidRDefault="00D93248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D93248" w:rsidRPr="007F1E88" w:rsidRDefault="00D93248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D93248" w:rsidRPr="007F1E88" w:rsidRDefault="00D93248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D93248" w:rsidRPr="007F1E88" w:rsidRDefault="00D93248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1956" w:type="dxa"/>
          </w:tcPr>
          <w:p w:rsidR="00D93248" w:rsidRPr="007F1E88" w:rsidRDefault="00D93248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Доля выпускн</w:t>
            </w:r>
            <w:r w:rsidRPr="007F1E88">
              <w:rPr>
                <w:sz w:val="24"/>
              </w:rPr>
              <w:t>и</w:t>
            </w:r>
            <w:r w:rsidRPr="007F1E88">
              <w:rPr>
                <w:sz w:val="24"/>
              </w:rPr>
              <w:t>ков, получивших документ гос</w:t>
            </w:r>
            <w:r w:rsidRPr="007F1E88">
              <w:rPr>
                <w:sz w:val="24"/>
              </w:rPr>
              <w:t>у</w:t>
            </w:r>
            <w:r w:rsidRPr="007F1E88">
              <w:rPr>
                <w:sz w:val="24"/>
              </w:rPr>
              <w:t>дарственного о</w:t>
            </w:r>
            <w:r w:rsidRPr="007F1E88">
              <w:rPr>
                <w:sz w:val="24"/>
              </w:rPr>
              <w:t>б</w:t>
            </w:r>
            <w:r w:rsidRPr="007F1E88">
              <w:rPr>
                <w:sz w:val="24"/>
              </w:rPr>
              <w:t>разца о соотве</w:t>
            </w:r>
            <w:r w:rsidRPr="007F1E88">
              <w:rPr>
                <w:sz w:val="24"/>
              </w:rPr>
              <w:t>т</w:t>
            </w:r>
            <w:r w:rsidRPr="007F1E88">
              <w:rPr>
                <w:sz w:val="24"/>
              </w:rPr>
              <w:t>ствующем уровне образования не менее 100%</w:t>
            </w:r>
          </w:p>
        </w:tc>
        <w:tc>
          <w:tcPr>
            <w:tcW w:w="1163" w:type="dxa"/>
          </w:tcPr>
          <w:p w:rsidR="00D93248" w:rsidRPr="007F1E88" w:rsidRDefault="00D93248" w:rsidP="00AD3623">
            <w:pPr>
              <w:pStyle w:val="ConsPlusNormal"/>
              <w:rPr>
                <w:sz w:val="24"/>
                <w:szCs w:val="22"/>
              </w:rPr>
            </w:pPr>
            <w:r w:rsidRPr="007F1E88">
              <w:rPr>
                <w:sz w:val="24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D93248" w:rsidRPr="007F1E88" w:rsidRDefault="00D93248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002</w:t>
            </w:r>
          </w:p>
        </w:tc>
        <w:tc>
          <w:tcPr>
            <w:tcW w:w="1361" w:type="dxa"/>
          </w:tcPr>
          <w:p w:rsidR="00D93248" w:rsidRPr="007F1E88" w:rsidRDefault="00D93248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100</w:t>
            </w:r>
          </w:p>
        </w:tc>
        <w:tc>
          <w:tcPr>
            <w:tcW w:w="1304" w:type="dxa"/>
          </w:tcPr>
          <w:p w:rsidR="00D93248" w:rsidRPr="007F1E88" w:rsidRDefault="000F367F" w:rsidP="00AD3623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474" w:type="dxa"/>
          </w:tcPr>
          <w:p w:rsidR="00D93248" w:rsidRPr="007F1E88" w:rsidRDefault="00D93248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644" w:type="dxa"/>
          </w:tcPr>
          <w:p w:rsidR="00D93248" w:rsidRPr="007F1E88" w:rsidRDefault="00D93248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020" w:type="dxa"/>
          </w:tcPr>
          <w:p w:rsidR="00D93248" w:rsidRPr="007F1E88" w:rsidRDefault="00D93248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-</w:t>
            </w:r>
          </w:p>
        </w:tc>
      </w:tr>
      <w:tr w:rsidR="00D93248" w:rsidRPr="007F1E88" w:rsidTr="00D93248">
        <w:tc>
          <w:tcPr>
            <w:tcW w:w="1055" w:type="dxa"/>
            <w:vMerge/>
          </w:tcPr>
          <w:p w:rsidR="00D93248" w:rsidRPr="007F1E88" w:rsidRDefault="00D93248" w:rsidP="00A51A9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D93248" w:rsidRPr="007F1E88" w:rsidRDefault="00D93248" w:rsidP="00A51A93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D93248" w:rsidRPr="007F1E88" w:rsidRDefault="00D93248" w:rsidP="00A51A9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D93248" w:rsidRPr="007F1E88" w:rsidRDefault="00D93248" w:rsidP="00A51A93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D93248" w:rsidRPr="007F1E88" w:rsidRDefault="00D93248" w:rsidP="00A51A9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D93248" w:rsidRPr="007F1E88" w:rsidRDefault="00D93248" w:rsidP="00A51A93">
            <w:pPr>
              <w:rPr>
                <w:sz w:val="24"/>
              </w:rPr>
            </w:pPr>
          </w:p>
        </w:tc>
        <w:tc>
          <w:tcPr>
            <w:tcW w:w="1956" w:type="dxa"/>
          </w:tcPr>
          <w:p w:rsidR="00D93248" w:rsidRPr="007F1E88" w:rsidRDefault="00D93248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оптимальная укомплектова</w:t>
            </w:r>
            <w:r w:rsidRPr="007F1E88">
              <w:rPr>
                <w:sz w:val="24"/>
              </w:rPr>
              <w:t>н</w:t>
            </w:r>
            <w:r w:rsidRPr="007F1E88">
              <w:rPr>
                <w:sz w:val="24"/>
              </w:rPr>
              <w:t>ность учрежд</w:t>
            </w:r>
            <w:r w:rsidRPr="007F1E88">
              <w:rPr>
                <w:sz w:val="24"/>
              </w:rPr>
              <w:t>е</w:t>
            </w:r>
            <w:r w:rsidRPr="007F1E88">
              <w:rPr>
                <w:sz w:val="24"/>
              </w:rPr>
              <w:t>ния педагогич</w:t>
            </w:r>
            <w:r w:rsidRPr="007F1E88">
              <w:rPr>
                <w:sz w:val="24"/>
              </w:rPr>
              <w:t>е</w:t>
            </w:r>
            <w:r w:rsidRPr="007F1E88">
              <w:rPr>
                <w:sz w:val="24"/>
              </w:rPr>
              <w:t>скими кадрами на 100%</w:t>
            </w:r>
          </w:p>
        </w:tc>
        <w:tc>
          <w:tcPr>
            <w:tcW w:w="1163" w:type="dxa"/>
          </w:tcPr>
          <w:p w:rsidR="00D93248" w:rsidRPr="007F1E88" w:rsidRDefault="00D93248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процент</w:t>
            </w:r>
          </w:p>
        </w:tc>
        <w:tc>
          <w:tcPr>
            <w:tcW w:w="708" w:type="dxa"/>
          </w:tcPr>
          <w:p w:rsidR="00D93248" w:rsidRPr="007F1E88" w:rsidRDefault="00D93248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003</w:t>
            </w:r>
          </w:p>
        </w:tc>
        <w:tc>
          <w:tcPr>
            <w:tcW w:w="1361" w:type="dxa"/>
          </w:tcPr>
          <w:p w:rsidR="00D93248" w:rsidRPr="007F1E88" w:rsidRDefault="00D93248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100</w:t>
            </w:r>
          </w:p>
        </w:tc>
        <w:tc>
          <w:tcPr>
            <w:tcW w:w="1304" w:type="dxa"/>
          </w:tcPr>
          <w:p w:rsidR="00D93248" w:rsidRPr="007F1E88" w:rsidRDefault="00D93248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100</w:t>
            </w:r>
          </w:p>
        </w:tc>
        <w:tc>
          <w:tcPr>
            <w:tcW w:w="1474" w:type="dxa"/>
          </w:tcPr>
          <w:p w:rsidR="00D93248" w:rsidRPr="007F1E88" w:rsidRDefault="00D93248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644" w:type="dxa"/>
          </w:tcPr>
          <w:p w:rsidR="00D93248" w:rsidRPr="007F1E88" w:rsidRDefault="00D93248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020" w:type="dxa"/>
          </w:tcPr>
          <w:p w:rsidR="00D93248" w:rsidRPr="007F1E88" w:rsidRDefault="00D93248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-</w:t>
            </w:r>
          </w:p>
        </w:tc>
      </w:tr>
      <w:tr w:rsidR="00D24022" w:rsidRPr="007F1E88" w:rsidTr="00D93248">
        <w:tc>
          <w:tcPr>
            <w:tcW w:w="1055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1956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Охват учащихся в учреждении п</w:t>
            </w:r>
            <w:r w:rsidRPr="007F1E88">
              <w:rPr>
                <w:sz w:val="24"/>
              </w:rPr>
              <w:t>и</w:t>
            </w:r>
            <w:r w:rsidRPr="007F1E88">
              <w:rPr>
                <w:sz w:val="24"/>
              </w:rPr>
              <w:t>танием не менее 80 %</w:t>
            </w:r>
          </w:p>
        </w:tc>
        <w:tc>
          <w:tcPr>
            <w:tcW w:w="1163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Процент</w:t>
            </w:r>
          </w:p>
        </w:tc>
        <w:tc>
          <w:tcPr>
            <w:tcW w:w="708" w:type="dxa"/>
          </w:tcPr>
          <w:p w:rsidR="00D24022" w:rsidRPr="007F1E88" w:rsidRDefault="00D24022" w:rsidP="0043666A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00</w:t>
            </w:r>
            <w:r w:rsidR="0043666A" w:rsidRPr="007F1E88">
              <w:rPr>
                <w:sz w:val="24"/>
                <w:szCs w:val="28"/>
              </w:rPr>
              <w:t>4</w:t>
            </w:r>
          </w:p>
        </w:tc>
        <w:tc>
          <w:tcPr>
            <w:tcW w:w="1361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80</w:t>
            </w:r>
          </w:p>
        </w:tc>
        <w:tc>
          <w:tcPr>
            <w:tcW w:w="1304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80</w:t>
            </w:r>
          </w:p>
        </w:tc>
        <w:tc>
          <w:tcPr>
            <w:tcW w:w="1474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644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020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-</w:t>
            </w:r>
          </w:p>
        </w:tc>
      </w:tr>
      <w:tr w:rsidR="00D24022" w:rsidRPr="007F1E88" w:rsidTr="00D93248">
        <w:tc>
          <w:tcPr>
            <w:tcW w:w="1055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1956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Доля потребит</w:t>
            </w:r>
            <w:r w:rsidRPr="007F1E88">
              <w:rPr>
                <w:sz w:val="24"/>
              </w:rPr>
              <w:t>е</w:t>
            </w:r>
            <w:r w:rsidRPr="007F1E88">
              <w:rPr>
                <w:sz w:val="24"/>
              </w:rPr>
              <w:t>лей, удовлетв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t>рённых кач</w:t>
            </w:r>
            <w:r w:rsidRPr="007F1E88">
              <w:rPr>
                <w:sz w:val="24"/>
              </w:rPr>
              <w:t>е</w:t>
            </w:r>
            <w:r w:rsidRPr="007F1E88">
              <w:rPr>
                <w:sz w:val="24"/>
              </w:rPr>
              <w:t>ством оказания муниципальной услуги более 85 %</w:t>
            </w:r>
          </w:p>
        </w:tc>
        <w:tc>
          <w:tcPr>
            <w:tcW w:w="1163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процент</w:t>
            </w:r>
          </w:p>
        </w:tc>
        <w:tc>
          <w:tcPr>
            <w:tcW w:w="708" w:type="dxa"/>
          </w:tcPr>
          <w:p w:rsidR="00D24022" w:rsidRPr="007F1E88" w:rsidRDefault="00D24022" w:rsidP="0043666A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00</w:t>
            </w:r>
            <w:r w:rsidR="0043666A" w:rsidRPr="007F1E88">
              <w:rPr>
                <w:sz w:val="24"/>
                <w:szCs w:val="28"/>
              </w:rPr>
              <w:t>5</w:t>
            </w:r>
          </w:p>
        </w:tc>
        <w:tc>
          <w:tcPr>
            <w:tcW w:w="1361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85</w:t>
            </w:r>
          </w:p>
        </w:tc>
        <w:tc>
          <w:tcPr>
            <w:tcW w:w="1304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85</w:t>
            </w:r>
          </w:p>
        </w:tc>
        <w:tc>
          <w:tcPr>
            <w:tcW w:w="1474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644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020" w:type="dxa"/>
          </w:tcPr>
          <w:p w:rsidR="00D24022" w:rsidRPr="007F1E88" w:rsidRDefault="00D24022" w:rsidP="00A51A9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-</w:t>
            </w:r>
          </w:p>
        </w:tc>
      </w:tr>
    </w:tbl>
    <w:p w:rsidR="00D24022" w:rsidRPr="005601CB" w:rsidRDefault="00D24022" w:rsidP="00D24022">
      <w:pPr>
        <w:pStyle w:val="ConsPlusNormal"/>
        <w:jc w:val="both"/>
        <w:rPr>
          <w:rFonts w:ascii="Times New Roman" w:hAnsi="Times New Roman" w:cs="Times New Roman"/>
        </w:rPr>
      </w:pPr>
    </w:p>
    <w:p w:rsidR="00D24022" w:rsidRDefault="00D24022" w:rsidP="00D24022">
      <w:pPr>
        <w:pStyle w:val="ConsPlusNormal"/>
        <w:rPr>
          <w:rFonts w:ascii="Times New Roman" w:hAnsi="Times New Roman" w:cs="Times New Roman"/>
        </w:rPr>
      </w:pPr>
    </w:p>
    <w:p w:rsidR="001D18AF" w:rsidRPr="004336C0" w:rsidRDefault="001D18AF" w:rsidP="00D24022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D24022" w:rsidRPr="00592660" w:rsidTr="00A51A93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24022" w:rsidRPr="00592660" w:rsidRDefault="00D24022" w:rsidP="00A51A93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D24022" w:rsidRDefault="00D24022" w:rsidP="00D24022">
      <w:pPr>
        <w:pStyle w:val="ConsPlusNormal"/>
        <w:rPr>
          <w:rFonts w:ascii="Times New Roman" w:hAnsi="Times New Roman" w:cs="Times New Roman"/>
        </w:rPr>
      </w:pPr>
    </w:p>
    <w:p w:rsidR="00D24022" w:rsidRPr="004E7B00" w:rsidRDefault="00D24022" w:rsidP="00D24022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708"/>
        <w:gridCol w:w="709"/>
        <w:gridCol w:w="709"/>
        <w:gridCol w:w="992"/>
        <w:gridCol w:w="992"/>
        <w:gridCol w:w="993"/>
        <w:gridCol w:w="1134"/>
        <w:gridCol w:w="2562"/>
        <w:gridCol w:w="981"/>
      </w:tblGrid>
      <w:tr w:rsidR="00D24022" w:rsidRPr="007F1E88" w:rsidTr="00D81185">
        <w:tc>
          <w:tcPr>
            <w:tcW w:w="1196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Уникал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ный 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мер 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ющий содержание мун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Показатель, х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рактеризующий условия (формы) оказания мун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Сре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ний размер платы (цена, тариф)</w:t>
            </w:r>
          </w:p>
        </w:tc>
      </w:tr>
      <w:tr w:rsidR="00D24022" w:rsidRPr="007F1E88" w:rsidTr="00D81185">
        <w:tc>
          <w:tcPr>
            <w:tcW w:w="1196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вание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ля</w:t>
            </w:r>
          </w:p>
        </w:tc>
        <w:tc>
          <w:tcPr>
            <w:tcW w:w="1418" w:type="dxa"/>
            <w:gridSpan w:val="2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единица 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 xml:space="preserve">мерения по </w:t>
            </w:r>
            <w:hyperlink r:id="rId15" w:history="1">
              <w:r w:rsidRPr="007F1E88">
                <w:rPr>
                  <w:rFonts w:ascii="Times New Roman" w:hAnsi="Times New Roman" w:cs="Times New Roman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утве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ждено в мун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ципал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ном 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испо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нено на отче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ную д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ту</w:t>
            </w:r>
          </w:p>
        </w:tc>
        <w:tc>
          <w:tcPr>
            <w:tcW w:w="993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доп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стимое (во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ное) 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клон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отклон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ние, пр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выша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щее д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пустимое (возмо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ное) зн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чение</w:t>
            </w:r>
          </w:p>
        </w:tc>
        <w:tc>
          <w:tcPr>
            <w:tcW w:w="2562" w:type="dxa"/>
            <w:vMerge w:val="restart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причина отклонения</w:t>
            </w: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</w:tr>
      <w:tr w:rsidR="00D24022" w:rsidRPr="007F1E88" w:rsidTr="00D81185">
        <w:tc>
          <w:tcPr>
            <w:tcW w:w="1196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92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92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93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92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708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</w:p>
        </w:tc>
        <w:tc>
          <w:tcPr>
            <w:tcW w:w="709" w:type="dxa"/>
            <w:vAlign w:val="center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62" w:type="dxa"/>
            <w:vMerge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D24022" w:rsidRPr="007F1E88" w:rsidRDefault="00D24022" w:rsidP="00A51A93">
            <w:pPr>
              <w:jc w:val="center"/>
              <w:rPr>
                <w:sz w:val="24"/>
                <w:szCs w:val="28"/>
              </w:rPr>
            </w:pPr>
          </w:p>
        </w:tc>
      </w:tr>
      <w:tr w:rsidR="00D24022" w:rsidRPr="007F1E88" w:rsidTr="00A51A93">
        <w:tc>
          <w:tcPr>
            <w:tcW w:w="1196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3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62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81" w:type="dxa"/>
          </w:tcPr>
          <w:p w:rsidR="00D24022" w:rsidRPr="007F1E88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1D18AF" w:rsidRPr="007F1E88" w:rsidTr="00A51A93">
        <w:tc>
          <w:tcPr>
            <w:tcW w:w="1196" w:type="dxa"/>
            <w:vMerge w:val="restart"/>
          </w:tcPr>
          <w:p w:rsidR="001D18AF" w:rsidRPr="007F1E88" w:rsidRDefault="00BA3E80" w:rsidP="00AD3623">
            <w:pPr>
              <w:pStyle w:val="ConsPlusNormal"/>
              <w:rPr>
                <w:sz w:val="24"/>
              </w:rPr>
            </w:pPr>
            <w:r>
              <w:t>000000000000830610</w:t>
            </w:r>
            <w:r>
              <w:lastRenderedPageBreak/>
              <w:t>411791000301000101004101102</w:t>
            </w:r>
          </w:p>
        </w:tc>
        <w:tc>
          <w:tcPr>
            <w:tcW w:w="993" w:type="dxa"/>
            <w:vMerge w:val="restart"/>
          </w:tcPr>
          <w:p w:rsidR="001D18AF" w:rsidRPr="007F1E88" w:rsidRDefault="001D18AF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lastRenderedPageBreak/>
              <w:t>Не ук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зано</w:t>
            </w:r>
          </w:p>
        </w:tc>
        <w:tc>
          <w:tcPr>
            <w:tcW w:w="992" w:type="dxa"/>
            <w:vMerge w:val="restart"/>
          </w:tcPr>
          <w:p w:rsidR="001D18AF" w:rsidRPr="007F1E88" w:rsidRDefault="001D18AF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зано</w:t>
            </w:r>
          </w:p>
        </w:tc>
        <w:tc>
          <w:tcPr>
            <w:tcW w:w="992" w:type="dxa"/>
            <w:vMerge w:val="restart"/>
          </w:tcPr>
          <w:p w:rsidR="001D18AF" w:rsidRPr="007F1E88" w:rsidRDefault="001D18AF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зано</w:t>
            </w:r>
          </w:p>
        </w:tc>
        <w:tc>
          <w:tcPr>
            <w:tcW w:w="993" w:type="dxa"/>
            <w:vMerge w:val="restart"/>
          </w:tcPr>
          <w:p w:rsidR="001D18AF" w:rsidRPr="007F1E88" w:rsidRDefault="001D18AF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 xml:space="preserve">Очная </w:t>
            </w:r>
          </w:p>
        </w:tc>
        <w:tc>
          <w:tcPr>
            <w:tcW w:w="992" w:type="dxa"/>
            <w:vMerge w:val="restart"/>
          </w:tcPr>
          <w:p w:rsidR="001D18AF" w:rsidRPr="007F1E88" w:rsidRDefault="001D18AF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708" w:type="dxa"/>
          </w:tcPr>
          <w:p w:rsidR="001D18AF" w:rsidRPr="007F1E88" w:rsidRDefault="001D18AF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Чи</w:t>
            </w:r>
            <w:r w:rsidRPr="007F1E88">
              <w:rPr>
                <w:sz w:val="24"/>
              </w:rPr>
              <w:t>с</w:t>
            </w:r>
            <w:r w:rsidRPr="007F1E88">
              <w:rPr>
                <w:sz w:val="24"/>
              </w:rPr>
              <w:t xml:space="preserve">ло </w:t>
            </w:r>
            <w:proofErr w:type="gramStart"/>
            <w:r w:rsidRPr="007F1E88">
              <w:rPr>
                <w:sz w:val="24"/>
              </w:rPr>
              <w:lastRenderedPageBreak/>
              <w:t>об</w:t>
            </w:r>
            <w:r w:rsidRPr="007F1E88">
              <w:rPr>
                <w:sz w:val="24"/>
              </w:rPr>
              <w:t>у</w:t>
            </w:r>
            <w:r w:rsidRPr="007F1E88">
              <w:rPr>
                <w:sz w:val="24"/>
              </w:rPr>
              <w:t>ча</w:t>
            </w:r>
            <w:r w:rsidRPr="007F1E88">
              <w:rPr>
                <w:sz w:val="24"/>
              </w:rPr>
              <w:t>ю</w:t>
            </w:r>
            <w:r w:rsidRPr="007F1E88">
              <w:rPr>
                <w:sz w:val="24"/>
              </w:rPr>
              <w:t>щи</w:t>
            </w:r>
            <w:r w:rsidRPr="007F1E88">
              <w:rPr>
                <w:sz w:val="24"/>
              </w:rPr>
              <w:t>х</w:t>
            </w:r>
            <w:r w:rsidRPr="007F1E88">
              <w:rPr>
                <w:sz w:val="24"/>
              </w:rPr>
              <w:t>ся</w:t>
            </w:r>
            <w:proofErr w:type="gramEnd"/>
          </w:p>
        </w:tc>
        <w:tc>
          <w:tcPr>
            <w:tcW w:w="709" w:type="dxa"/>
          </w:tcPr>
          <w:p w:rsidR="001D18AF" w:rsidRPr="007F1E88" w:rsidRDefault="001D18AF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lastRenderedPageBreak/>
              <w:t>ч</w:t>
            </w:r>
            <w:r w:rsidRPr="007F1E88">
              <w:rPr>
                <w:sz w:val="24"/>
              </w:rPr>
              <w:t>е</w:t>
            </w:r>
            <w:r w:rsidRPr="007F1E88">
              <w:rPr>
                <w:sz w:val="24"/>
              </w:rPr>
              <w:t>л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lastRenderedPageBreak/>
              <w:t>век</w:t>
            </w:r>
          </w:p>
        </w:tc>
        <w:tc>
          <w:tcPr>
            <w:tcW w:w="709" w:type="dxa"/>
          </w:tcPr>
          <w:p w:rsidR="001D18AF" w:rsidRPr="007F1E88" w:rsidRDefault="001D18AF" w:rsidP="00A51A9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lastRenderedPageBreak/>
              <w:t>001</w:t>
            </w:r>
          </w:p>
        </w:tc>
        <w:tc>
          <w:tcPr>
            <w:tcW w:w="992" w:type="dxa"/>
          </w:tcPr>
          <w:p w:rsidR="001D18AF" w:rsidRPr="007F1E88" w:rsidRDefault="00BA3E80" w:rsidP="000F367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3</w:t>
            </w:r>
            <w:r w:rsidR="000F367F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1D18AF" w:rsidRPr="007F1E88" w:rsidRDefault="001D18AF" w:rsidP="000F367F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3</w:t>
            </w:r>
            <w:r w:rsidR="000F367F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1D18AF" w:rsidRPr="007F1E88" w:rsidRDefault="001D18AF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1D18AF" w:rsidRPr="007F1E88" w:rsidRDefault="001D18AF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2562" w:type="dxa"/>
          </w:tcPr>
          <w:p w:rsidR="00256130" w:rsidRPr="00B7088B" w:rsidRDefault="00B47D5C" w:rsidP="00223AB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7088B">
              <w:rPr>
                <w:rFonts w:ascii="Times New Roman" w:hAnsi="Times New Roman" w:cs="Times New Roman"/>
                <w:sz w:val="24"/>
              </w:rPr>
              <w:t xml:space="preserve">Выпущено из школы 9 </w:t>
            </w:r>
            <w:proofErr w:type="gramStart"/>
            <w:r w:rsidRPr="00B7088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B7088B">
              <w:rPr>
                <w:rFonts w:ascii="Times New Roman" w:hAnsi="Times New Roman" w:cs="Times New Roman"/>
                <w:sz w:val="24"/>
              </w:rPr>
              <w:t xml:space="preserve"> 9 класса </w:t>
            </w:r>
            <w:r w:rsidRPr="00B7088B">
              <w:rPr>
                <w:rFonts w:ascii="Times New Roman" w:hAnsi="Times New Roman" w:cs="Times New Roman"/>
                <w:sz w:val="24"/>
              </w:rPr>
              <w:lastRenderedPageBreak/>
              <w:t xml:space="preserve">(пр. от </w:t>
            </w:r>
            <w:r w:rsidR="00007610" w:rsidRPr="00B7088B">
              <w:rPr>
                <w:rFonts w:ascii="Times New Roman" w:hAnsi="Times New Roman" w:cs="Times New Roman"/>
                <w:sz w:val="24"/>
              </w:rPr>
              <w:t xml:space="preserve">26.06.2017 </w:t>
            </w:r>
            <w:r w:rsidRPr="00B7088B">
              <w:rPr>
                <w:rFonts w:ascii="Times New Roman" w:hAnsi="Times New Roman" w:cs="Times New Roman"/>
                <w:sz w:val="24"/>
              </w:rPr>
              <w:t>№</w:t>
            </w:r>
            <w:r w:rsidR="00007610" w:rsidRPr="00B7088B">
              <w:rPr>
                <w:rFonts w:ascii="Times New Roman" w:hAnsi="Times New Roman" w:cs="Times New Roman"/>
                <w:sz w:val="24"/>
              </w:rPr>
              <w:t xml:space="preserve"> 98-Д</w:t>
            </w:r>
            <w:r w:rsidRPr="00B7088B">
              <w:rPr>
                <w:rFonts w:ascii="Times New Roman" w:hAnsi="Times New Roman" w:cs="Times New Roman"/>
                <w:sz w:val="24"/>
              </w:rPr>
              <w:t>)</w:t>
            </w:r>
          </w:p>
          <w:p w:rsidR="00B47D5C" w:rsidRPr="00B7088B" w:rsidRDefault="00B47D5C" w:rsidP="00223AB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7088B">
              <w:rPr>
                <w:rFonts w:ascii="Times New Roman" w:hAnsi="Times New Roman" w:cs="Times New Roman"/>
                <w:sz w:val="24"/>
              </w:rPr>
              <w:t xml:space="preserve">Выбыл на новое место жительства 1 </w:t>
            </w:r>
            <w:proofErr w:type="gramStart"/>
            <w:r w:rsidRPr="00B7088B">
              <w:rPr>
                <w:rFonts w:ascii="Times New Roman" w:hAnsi="Times New Roman" w:cs="Times New Roman"/>
                <w:sz w:val="24"/>
              </w:rPr>
              <w:t>обуча</w:t>
            </w:r>
            <w:r w:rsidRPr="00B7088B">
              <w:rPr>
                <w:rFonts w:ascii="Times New Roman" w:hAnsi="Times New Roman" w:cs="Times New Roman"/>
                <w:sz w:val="24"/>
              </w:rPr>
              <w:t>ю</w:t>
            </w:r>
            <w:r w:rsidRPr="00B7088B">
              <w:rPr>
                <w:rFonts w:ascii="Times New Roman" w:hAnsi="Times New Roman" w:cs="Times New Roman"/>
                <w:sz w:val="24"/>
              </w:rPr>
              <w:t>щийся</w:t>
            </w:r>
            <w:proofErr w:type="gramEnd"/>
            <w:r w:rsidRPr="00B7088B">
              <w:rPr>
                <w:rFonts w:ascii="Times New Roman" w:hAnsi="Times New Roman" w:cs="Times New Roman"/>
                <w:sz w:val="24"/>
              </w:rPr>
              <w:t xml:space="preserve"> (пр. от </w:t>
            </w:r>
            <w:r w:rsidR="00007610" w:rsidRPr="00B7088B">
              <w:rPr>
                <w:rFonts w:ascii="Times New Roman" w:hAnsi="Times New Roman" w:cs="Times New Roman"/>
                <w:sz w:val="24"/>
              </w:rPr>
              <w:t xml:space="preserve">04.07.2017 </w:t>
            </w:r>
            <w:r w:rsidRPr="00B7088B">
              <w:rPr>
                <w:rFonts w:ascii="Times New Roman" w:hAnsi="Times New Roman" w:cs="Times New Roman"/>
                <w:sz w:val="24"/>
              </w:rPr>
              <w:t>№</w:t>
            </w:r>
            <w:r w:rsidR="00007610" w:rsidRPr="00B7088B">
              <w:rPr>
                <w:rFonts w:ascii="Times New Roman" w:hAnsi="Times New Roman" w:cs="Times New Roman"/>
                <w:sz w:val="24"/>
              </w:rPr>
              <w:t>09</w:t>
            </w:r>
            <w:r w:rsidRPr="00B7088B">
              <w:rPr>
                <w:rFonts w:ascii="Times New Roman" w:hAnsi="Times New Roman" w:cs="Times New Roman"/>
                <w:sz w:val="24"/>
              </w:rPr>
              <w:t>)</w:t>
            </w:r>
          </w:p>
          <w:p w:rsidR="00B47D5C" w:rsidRPr="00B7088B" w:rsidRDefault="00B47D5C" w:rsidP="00223AB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7088B">
              <w:rPr>
                <w:rFonts w:ascii="Times New Roman" w:hAnsi="Times New Roman" w:cs="Times New Roman"/>
                <w:sz w:val="24"/>
              </w:rPr>
              <w:t>Прибыли в течение л</w:t>
            </w:r>
            <w:r w:rsidRPr="00B7088B">
              <w:rPr>
                <w:rFonts w:ascii="Times New Roman" w:hAnsi="Times New Roman" w:cs="Times New Roman"/>
                <w:sz w:val="24"/>
              </w:rPr>
              <w:t>е</w:t>
            </w:r>
            <w:r w:rsidRPr="00B7088B">
              <w:rPr>
                <w:rFonts w:ascii="Times New Roman" w:hAnsi="Times New Roman" w:cs="Times New Roman"/>
                <w:sz w:val="24"/>
              </w:rPr>
              <w:t xml:space="preserve">та 3 </w:t>
            </w:r>
            <w:proofErr w:type="gramStart"/>
            <w:r w:rsidRPr="00B7088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B7088B">
              <w:rPr>
                <w:rFonts w:ascii="Times New Roman" w:hAnsi="Times New Roman" w:cs="Times New Roman"/>
                <w:sz w:val="24"/>
              </w:rPr>
              <w:t xml:space="preserve"> (пр. от </w:t>
            </w:r>
            <w:r w:rsidR="00007610" w:rsidRPr="00B7088B">
              <w:rPr>
                <w:rFonts w:ascii="Times New Roman" w:hAnsi="Times New Roman" w:cs="Times New Roman"/>
                <w:sz w:val="24"/>
              </w:rPr>
              <w:t>13.06.2017 № 07; от 19.06.2017 № 08; от 28.08.2017 № 13</w:t>
            </w:r>
            <w:r w:rsidRPr="00B7088B">
              <w:rPr>
                <w:rFonts w:ascii="Times New Roman" w:hAnsi="Times New Roman" w:cs="Times New Roman"/>
                <w:sz w:val="24"/>
              </w:rPr>
              <w:t>)</w:t>
            </w:r>
          </w:p>
          <w:p w:rsidR="00B47D5C" w:rsidRPr="00B7088B" w:rsidRDefault="00B47D5C" w:rsidP="0000761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7088B">
              <w:rPr>
                <w:rFonts w:ascii="Times New Roman" w:hAnsi="Times New Roman" w:cs="Times New Roman"/>
                <w:sz w:val="24"/>
              </w:rPr>
              <w:t>Переведены</w:t>
            </w:r>
            <w:proofErr w:type="gramEnd"/>
            <w:r w:rsidRPr="00B7088B">
              <w:rPr>
                <w:rFonts w:ascii="Times New Roman" w:hAnsi="Times New Roman" w:cs="Times New Roman"/>
                <w:sz w:val="24"/>
              </w:rPr>
              <w:t xml:space="preserve"> в 5 класс 5 обучающихся 4 класса (пр. от </w:t>
            </w:r>
            <w:r w:rsidR="00007610" w:rsidRPr="00B7088B">
              <w:rPr>
                <w:rFonts w:ascii="Times New Roman" w:hAnsi="Times New Roman" w:cs="Times New Roman"/>
                <w:sz w:val="24"/>
              </w:rPr>
              <w:t>30.05.2017 № 69-Д</w:t>
            </w:r>
            <w:r w:rsidRPr="00B7088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81" w:type="dxa"/>
          </w:tcPr>
          <w:p w:rsidR="001D18AF" w:rsidRPr="007F1E88" w:rsidRDefault="000F367F" w:rsidP="00812E4E">
            <w:pPr>
              <w:pStyle w:val="ConsPlusNormal"/>
              <w:rPr>
                <w:sz w:val="24"/>
                <w:szCs w:val="28"/>
                <w:highlight w:val="yellow"/>
              </w:rPr>
            </w:pPr>
            <w:r w:rsidRPr="000F367F">
              <w:rPr>
                <w:b/>
                <w:sz w:val="24"/>
                <w:szCs w:val="28"/>
              </w:rPr>
              <w:lastRenderedPageBreak/>
              <w:t>178,03</w:t>
            </w:r>
          </w:p>
        </w:tc>
      </w:tr>
      <w:tr w:rsidR="00D24022" w:rsidRPr="007F1E88" w:rsidTr="00A51A93">
        <w:tc>
          <w:tcPr>
            <w:tcW w:w="1196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D24022" w:rsidRPr="007F1E88" w:rsidRDefault="00D24022" w:rsidP="00A51A93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709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709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993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2562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  <w:tc>
          <w:tcPr>
            <w:tcW w:w="981" w:type="dxa"/>
          </w:tcPr>
          <w:p w:rsidR="00D24022" w:rsidRPr="007F1E88" w:rsidRDefault="00D24022" w:rsidP="00A51A93">
            <w:pPr>
              <w:pStyle w:val="ConsPlusNormal"/>
              <w:rPr>
                <w:sz w:val="24"/>
              </w:rPr>
            </w:pPr>
          </w:p>
        </w:tc>
      </w:tr>
    </w:tbl>
    <w:p w:rsidR="00AB0ECD" w:rsidRPr="005601CB" w:rsidRDefault="00AB0ECD" w:rsidP="00D24022">
      <w:pPr>
        <w:pStyle w:val="ConsPlusNormal"/>
        <w:jc w:val="both"/>
        <w:rPr>
          <w:rFonts w:ascii="Times New Roman" w:hAnsi="Times New Roman" w:cs="Times New Roman"/>
        </w:rPr>
      </w:pPr>
    </w:p>
    <w:p w:rsidR="00D24022" w:rsidRDefault="00D24022" w:rsidP="00D2402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1D18AF" w:rsidRPr="00592660" w:rsidTr="00AD362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D18AF" w:rsidRPr="00586817" w:rsidRDefault="001D18AF" w:rsidP="00AD362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8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</w:p>
          <w:p w:rsidR="001D18AF" w:rsidRPr="00BA3E80" w:rsidRDefault="001D18AF" w:rsidP="00AB0EC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3E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основных общеобразовательных программ </w:t>
            </w:r>
            <w:r w:rsidR="00AB0ECD" w:rsidRPr="00BA3E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среднего</w:t>
            </w:r>
            <w:r w:rsidRPr="00BA3E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D18AF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1D18AF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1D18AF" w:rsidRPr="00592660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1D18AF" w:rsidRPr="00592660" w:rsidRDefault="001D18AF" w:rsidP="00AB0E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AB0EC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1D18AF" w:rsidRPr="00592660" w:rsidTr="00AD362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D18AF" w:rsidRDefault="001D18AF" w:rsidP="00AD362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1D18AF" w:rsidRPr="00BA3E80" w:rsidRDefault="001D18AF" w:rsidP="00AD362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3E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1D18AF" w:rsidRPr="00592660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1D18AF" w:rsidRPr="00592660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AF" w:rsidRPr="00592660" w:rsidTr="00AD362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D18AF" w:rsidRDefault="001D18AF" w:rsidP="00AD36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AF" w:rsidRPr="00592660" w:rsidRDefault="001D18AF" w:rsidP="00AD36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D18AF" w:rsidRPr="00592660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8AF" w:rsidRPr="00592660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AF" w:rsidRPr="00592660" w:rsidTr="00AD362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8AF" w:rsidRPr="00592660" w:rsidRDefault="001D18AF" w:rsidP="00AD362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1D18AF" w:rsidRPr="00592660" w:rsidTr="00AD362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8AF" w:rsidRPr="00592660" w:rsidRDefault="001D18AF" w:rsidP="00AD3623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1D18AF" w:rsidRDefault="001D18AF" w:rsidP="001D18AF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0"/>
        <w:gridCol w:w="851"/>
        <w:gridCol w:w="850"/>
        <w:gridCol w:w="1956"/>
        <w:gridCol w:w="1163"/>
        <w:gridCol w:w="708"/>
        <w:gridCol w:w="1361"/>
        <w:gridCol w:w="1304"/>
        <w:gridCol w:w="1474"/>
        <w:gridCol w:w="1644"/>
        <w:gridCol w:w="1020"/>
      </w:tblGrid>
      <w:tr w:rsidR="001D18AF" w:rsidRPr="007F1E88" w:rsidTr="00AD3623">
        <w:tc>
          <w:tcPr>
            <w:tcW w:w="1055" w:type="dxa"/>
            <w:vMerge w:val="restart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кальный номер реестр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вой 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писи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Показатель, характер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 xml:space="preserve">зующий содержание </w:t>
            </w:r>
            <w:proofErr w:type="gramStart"/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proofErr w:type="gramEnd"/>
          </w:p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ющий условия (формы) 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зания муниц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пальной усл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ги</w:t>
            </w:r>
          </w:p>
        </w:tc>
        <w:tc>
          <w:tcPr>
            <w:tcW w:w="10630" w:type="dxa"/>
            <w:gridSpan w:val="8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1D18AF" w:rsidRPr="007F1E88" w:rsidTr="00AD3623">
        <w:tc>
          <w:tcPr>
            <w:tcW w:w="1055" w:type="dxa"/>
            <w:vMerge/>
            <w:vAlign w:val="center"/>
          </w:tcPr>
          <w:p w:rsidR="001D18AF" w:rsidRPr="007F1E88" w:rsidRDefault="001D18AF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1D18AF" w:rsidRPr="007F1E88" w:rsidRDefault="001D18AF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D18AF" w:rsidRPr="007F1E88" w:rsidRDefault="001D18AF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единица измер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 xml:space="preserve">ния по </w:t>
            </w:r>
            <w:hyperlink r:id="rId16" w:history="1">
              <w:r w:rsidRPr="007F1E88">
                <w:rPr>
                  <w:rFonts w:ascii="Times New Roman" w:hAnsi="Times New Roman" w:cs="Times New Roman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утверждено в муниц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пальном задании на год</w:t>
            </w:r>
          </w:p>
        </w:tc>
        <w:tc>
          <w:tcPr>
            <w:tcW w:w="1304" w:type="dxa"/>
            <w:vMerge w:val="restart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исполнено на отче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допустимое (возможное) 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отклонение</w:t>
            </w:r>
          </w:p>
        </w:tc>
        <w:tc>
          <w:tcPr>
            <w:tcW w:w="1644" w:type="dxa"/>
            <w:vMerge w:val="restart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отклонение, превышающее 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допустимое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причина откл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нения</w:t>
            </w:r>
          </w:p>
        </w:tc>
      </w:tr>
      <w:tr w:rsidR="001D18AF" w:rsidRPr="007F1E88" w:rsidTr="00AD3623">
        <w:tc>
          <w:tcPr>
            <w:tcW w:w="1055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(наименов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зателя)</w:t>
            </w:r>
          </w:p>
        </w:tc>
        <w:tc>
          <w:tcPr>
            <w:tcW w:w="851" w:type="dxa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(наименов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зателя)</w:t>
            </w:r>
          </w:p>
        </w:tc>
        <w:tc>
          <w:tcPr>
            <w:tcW w:w="850" w:type="dxa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(наименов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зателя)</w:t>
            </w:r>
          </w:p>
        </w:tc>
        <w:tc>
          <w:tcPr>
            <w:tcW w:w="851" w:type="dxa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(наименов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зателя)</w:t>
            </w:r>
          </w:p>
        </w:tc>
        <w:tc>
          <w:tcPr>
            <w:tcW w:w="850" w:type="dxa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 (наименов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зателя)</w:t>
            </w:r>
          </w:p>
        </w:tc>
        <w:tc>
          <w:tcPr>
            <w:tcW w:w="1956" w:type="dxa"/>
            <w:vMerge/>
            <w:vAlign w:val="center"/>
          </w:tcPr>
          <w:p w:rsidR="001D18AF" w:rsidRPr="007F1E88" w:rsidRDefault="001D18AF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</w:p>
        </w:tc>
        <w:tc>
          <w:tcPr>
            <w:tcW w:w="708" w:type="dxa"/>
            <w:vAlign w:val="center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361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1474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1644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1020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</w:tr>
      <w:tr w:rsidR="001D18AF" w:rsidRPr="007F1E88" w:rsidTr="00AD3623">
        <w:tc>
          <w:tcPr>
            <w:tcW w:w="1055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56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63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1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04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74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4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20" w:type="dxa"/>
          </w:tcPr>
          <w:p w:rsidR="001D18AF" w:rsidRPr="007F1E88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D18AF" w:rsidRPr="007F1E88" w:rsidTr="00AD3623">
        <w:tc>
          <w:tcPr>
            <w:tcW w:w="1055" w:type="dxa"/>
            <w:vMerge w:val="restart"/>
          </w:tcPr>
          <w:p w:rsidR="001D18AF" w:rsidRPr="007F1E88" w:rsidRDefault="00BA3E80" w:rsidP="00AD3623">
            <w:pPr>
              <w:pStyle w:val="ConsPlusNormal"/>
              <w:rPr>
                <w:sz w:val="24"/>
              </w:rPr>
            </w:pPr>
            <w:r>
              <w:t>000000000000830610411787000301000101000101101</w:t>
            </w:r>
          </w:p>
        </w:tc>
        <w:tc>
          <w:tcPr>
            <w:tcW w:w="850" w:type="dxa"/>
            <w:vMerge w:val="restart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указ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но</w:t>
            </w:r>
          </w:p>
        </w:tc>
        <w:tc>
          <w:tcPr>
            <w:tcW w:w="851" w:type="dxa"/>
            <w:vMerge w:val="restart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указ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но</w:t>
            </w:r>
          </w:p>
        </w:tc>
        <w:tc>
          <w:tcPr>
            <w:tcW w:w="850" w:type="dxa"/>
            <w:vMerge w:val="restart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указ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но</w:t>
            </w:r>
          </w:p>
        </w:tc>
        <w:tc>
          <w:tcPr>
            <w:tcW w:w="851" w:type="dxa"/>
            <w:vMerge w:val="restart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очная</w:t>
            </w:r>
          </w:p>
        </w:tc>
        <w:tc>
          <w:tcPr>
            <w:tcW w:w="850" w:type="dxa"/>
            <w:vMerge w:val="restart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1956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 xml:space="preserve">Доля </w:t>
            </w:r>
            <w:proofErr w:type="gramStart"/>
            <w:r w:rsidRPr="007F1E88">
              <w:rPr>
                <w:sz w:val="24"/>
              </w:rPr>
              <w:t>обуча</w:t>
            </w:r>
            <w:r w:rsidRPr="007F1E88">
              <w:rPr>
                <w:sz w:val="24"/>
              </w:rPr>
              <w:t>ю</w:t>
            </w:r>
            <w:r w:rsidRPr="007F1E88">
              <w:rPr>
                <w:sz w:val="24"/>
              </w:rPr>
              <w:t>щихся</w:t>
            </w:r>
            <w:proofErr w:type="gramEnd"/>
            <w:r w:rsidRPr="007F1E88">
              <w:rPr>
                <w:sz w:val="24"/>
              </w:rPr>
              <w:t>, успешно освоивших обр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зовательные пр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t>граммы по ит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t>гам учебного г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t>да не менее 100%</w:t>
            </w:r>
          </w:p>
        </w:tc>
        <w:tc>
          <w:tcPr>
            <w:tcW w:w="1163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процент</w:t>
            </w:r>
          </w:p>
        </w:tc>
        <w:tc>
          <w:tcPr>
            <w:tcW w:w="708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001</w:t>
            </w:r>
          </w:p>
        </w:tc>
        <w:tc>
          <w:tcPr>
            <w:tcW w:w="1361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100</w:t>
            </w:r>
          </w:p>
        </w:tc>
        <w:tc>
          <w:tcPr>
            <w:tcW w:w="1304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100</w:t>
            </w:r>
          </w:p>
        </w:tc>
        <w:tc>
          <w:tcPr>
            <w:tcW w:w="1474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644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020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-</w:t>
            </w:r>
          </w:p>
        </w:tc>
      </w:tr>
      <w:tr w:rsidR="001D18AF" w:rsidRPr="007F1E88" w:rsidTr="00AD3623">
        <w:tc>
          <w:tcPr>
            <w:tcW w:w="1055" w:type="dxa"/>
            <w:vMerge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1956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Доля выпускн</w:t>
            </w:r>
            <w:r w:rsidRPr="007F1E88">
              <w:rPr>
                <w:sz w:val="24"/>
              </w:rPr>
              <w:t>и</w:t>
            </w:r>
            <w:r w:rsidRPr="007F1E88">
              <w:rPr>
                <w:sz w:val="24"/>
              </w:rPr>
              <w:t>ков, получивших документ гос</w:t>
            </w:r>
            <w:r w:rsidRPr="007F1E88">
              <w:rPr>
                <w:sz w:val="24"/>
              </w:rPr>
              <w:t>у</w:t>
            </w:r>
            <w:r w:rsidRPr="007F1E88">
              <w:rPr>
                <w:sz w:val="24"/>
              </w:rPr>
              <w:t>дарственного о</w:t>
            </w:r>
            <w:r w:rsidRPr="007F1E88">
              <w:rPr>
                <w:sz w:val="24"/>
              </w:rPr>
              <w:t>б</w:t>
            </w:r>
            <w:r w:rsidRPr="007F1E88">
              <w:rPr>
                <w:sz w:val="24"/>
              </w:rPr>
              <w:t>разца о соотве</w:t>
            </w:r>
            <w:r w:rsidRPr="007F1E88">
              <w:rPr>
                <w:sz w:val="24"/>
              </w:rPr>
              <w:t>т</w:t>
            </w:r>
            <w:r w:rsidRPr="007F1E88">
              <w:rPr>
                <w:sz w:val="24"/>
              </w:rPr>
              <w:t>ствующем уровне образования не менее 100%</w:t>
            </w:r>
          </w:p>
        </w:tc>
        <w:tc>
          <w:tcPr>
            <w:tcW w:w="1163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2"/>
              </w:rPr>
            </w:pPr>
            <w:r w:rsidRPr="007F1E88">
              <w:rPr>
                <w:sz w:val="24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002</w:t>
            </w:r>
          </w:p>
        </w:tc>
        <w:tc>
          <w:tcPr>
            <w:tcW w:w="1361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100</w:t>
            </w:r>
          </w:p>
        </w:tc>
        <w:tc>
          <w:tcPr>
            <w:tcW w:w="1304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100</w:t>
            </w:r>
          </w:p>
        </w:tc>
        <w:tc>
          <w:tcPr>
            <w:tcW w:w="1474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644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020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-</w:t>
            </w:r>
          </w:p>
        </w:tc>
      </w:tr>
      <w:tr w:rsidR="001D18AF" w:rsidRPr="007F1E88" w:rsidTr="00AD3623">
        <w:tc>
          <w:tcPr>
            <w:tcW w:w="1055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1956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Доля потребит</w:t>
            </w:r>
            <w:r w:rsidRPr="007F1E88">
              <w:rPr>
                <w:sz w:val="24"/>
              </w:rPr>
              <w:t>е</w:t>
            </w:r>
            <w:r w:rsidRPr="007F1E88">
              <w:rPr>
                <w:sz w:val="24"/>
              </w:rPr>
              <w:t>лей, удовлетв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t>рённых кач</w:t>
            </w:r>
            <w:r w:rsidRPr="007F1E88">
              <w:rPr>
                <w:sz w:val="24"/>
              </w:rPr>
              <w:t>е</w:t>
            </w:r>
            <w:r w:rsidRPr="007F1E88">
              <w:rPr>
                <w:sz w:val="24"/>
              </w:rPr>
              <w:lastRenderedPageBreak/>
              <w:t>ством оказания муниципальной услуги более 85 %</w:t>
            </w:r>
          </w:p>
        </w:tc>
        <w:tc>
          <w:tcPr>
            <w:tcW w:w="1163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D18AF" w:rsidRPr="007F1E88" w:rsidRDefault="001D18AF" w:rsidP="00AB0ECD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00</w:t>
            </w:r>
            <w:r w:rsidR="00AB0ECD" w:rsidRPr="007F1E88">
              <w:rPr>
                <w:sz w:val="24"/>
                <w:szCs w:val="28"/>
              </w:rPr>
              <w:t>3</w:t>
            </w:r>
          </w:p>
        </w:tc>
        <w:tc>
          <w:tcPr>
            <w:tcW w:w="1361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85</w:t>
            </w:r>
          </w:p>
        </w:tc>
        <w:tc>
          <w:tcPr>
            <w:tcW w:w="1304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85</w:t>
            </w:r>
          </w:p>
        </w:tc>
        <w:tc>
          <w:tcPr>
            <w:tcW w:w="1474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644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0</w:t>
            </w:r>
          </w:p>
        </w:tc>
        <w:tc>
          <w:tcPr>
            <w:tcW w:w="1020" w:type="dxa"/>
          </w:tcPr>
          <w:p w:rsidR="001D18AF" w:rsidRPr="007F1E88" w:rsidRDefault="001D18AF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>-</w:t>
            </w:r>
          </w:p>
        </w:tc>
      </w:tr>
    </w:tbl>
    <w:p w:rsidR="001D18AF" w:rsidRPr="005601CB" w:rsidRDefault="001D18AF" w:rsidP="001D18AF">
      <w:pPr>
        <w:pStyle w:val="ConsPlusNormal"/>
        <w:jc w:val="both"/>
        <w:rPr>
          <w:rFonts w:ascii="Times New Roman" w:hAnsi="Times New Roman" w:cs="Times New Roman"/>
        </w:rPr>
      </w:pPr>
    </w:p>
    <w:p w:rsidR="001D18AF" w:rsidRPr="004336C0" w:rsidRDefault="001D18AF" w:rsidP="001D18AF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1D18AF" w:rsidRPr="00592660" w:rsidTr="00AD3623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1D18AF" w:rsidRPr="00592660" w:rsidRDefault="001D18AF" w:rsidP="00AD3623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1D18AF" w:rsidRDefault="001D18AF" w:rsidP="001D18AF">
      <w:pPr>
        <w:pStyle w:val="ConsPlusNormal"/>
        <w:rPr>
          <w:rFonts w:ascii="Times New Roman" w:hAnsi="Times New Roman" w:cs="Times New Roman"/>
        </w:rPr>
      </w:pPr>
    </w:p>
    <w:p w:rsidR="001D18AF" w:rsidRPr="004E7B00" w:rsidRDefault="001D18AF" w:rsidP="001D18AF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708"/>
        <w:gridCol w:w="709"/>
        <w:gridCol w:w="709"/>
        <w:gridCol w:w="992"/>
        <w:gridCol w:w="992"/>
        <w:gridCol w:w="993"/>
        <w:gridCol w:w="1134"/>
        <w:gridCol w:w="2562"/>
        <w:gridCol w:w="981"/>
      </w:tblGrid>
      <w:tr w:rsidR="00D81185" w:rsidRPr="007F1E88" w:rsidTr="00AD3623">
        <w:tc>
          <w:tcPr>
            <w:tcW w:w="1196" w:type="dxa"/>
            <w:vMerge w:val="restart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Уникал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ный 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мер 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ющий содержание мун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Показатель, х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рактеризующий условия (формы) оказания мун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Сре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ний размер платы (цена, тариф)</w:t>
            </w:r>
          </w:p>
        </w:tc>
      </w:tr>
      <w:tr w:rsidR="00D81185" w:rsidRPr="007F1E88" w:rsidTr="00AD3623">
        <w:tc>
          <w:tcPr>
            <w:tcW w:w="1196" w:type="dxa"/>
            <w:vMerge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вание пок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зат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ля</w:t>
            </w:r>
          </w:p>
        </w:tc>
        <w:tc>
          <w:tcPr>
            <w:tcW w:w="1418" w:type="dxa"/>
            <w:gridSpan w:val="2"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утве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ждено в мун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ципал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ном 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испо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нено на отче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ную д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ту</w:t>
            </w:r>
          </w:p>
        </w:tc>
        <w:tc>
          <w:tcPr>
            <w:tcW w:w="993" w:type="dxa"/>
            <w:vMerge w:val="restart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доп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стимое (во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мо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ное) 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клон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отклон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ние, пр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выша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щее д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пустимое (возмо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ное) зн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чение</w:t>
            </w:r>
          </w:p>
        </w:tc>
        <w:tc>
          <w:tcPr>
            <w:tcW w:w="2562" w:type="dxa"/>
            <w:vMerge w:val="restart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причина отклонения</w:t>
            </w:r>
          </w:p>
        </w:tc>
        <w:tc>
          <w:tcPr>
            <w:tcW w:w="981" w:type="dxa"/>
            <w:vMerge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</w:tr>
      <w:tr w:rsidR="00D81185" w:rsidRPr="007F1E88" w:rsidTr="00AD3623">
        <w:tc>
          <w:tcPr>
            <w:tcW w:w="1196" w:type="dxa"/>
            <w:vMerge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92" w:type="dxa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92" w:type="dxa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93" w:type="dxa"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708" w:type="dxa"/>
            <w:vMerge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</w:p>
        </w:tc>
        <w:tc>
          <w:tcPr>
            <w:tcW w:w="709" w:type="dxa"/>
            <w:vAlign w:val="center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E88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62" w:type="dxa"/>
            <w:vMerge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D81185" w:rsidRPr="007F1E88" w:rsidRDefault="00D81185" w:rsidP="00AD3623">
            <w:pPr>
              <w:jc w:val="center"/>
              <w:rPr>
                <w:sz w:val="24"/>
                <w:szCs w:val="28"/>
              </w:rPr>
            </w:pPr>
          </w:p>
        </w:tc>
      </w:tr>
      <w:tr w:rsidR="00D81185" w:rsidRPr="007F1E88" w:rsidTr="00AD3623">
        <w:tc>
          <w:tcPr>
            <w:tcW w:w="1196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3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62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81" w:type="dxa"/>
          </w:tcPr>
          <w:p w:rsidR="00D81185" w:rsidRPr="007F1E88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E8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81185" w:rsidRPr="007F1E88" w:rsidTr="00AD3623">
        <w:tc>
          <w:tcPr>
            <w:tcW w:w="1196" w:type="dxa"/>
            <w:vMerge w:val="restart"/>
          </w:tcPr>
          <w:p w:rsidR="00D81185" w:rsidRPr="007F1E88" w:rsidRDefault="00BA3E80" w:rsidP="00AD3623">
            <w:pPr>
              <w:pStyle w:val="ConsPlusNormal"/>
              <w:rPr>
                <w:sz w:val="24"/>
              </w:rPr>
            </w:pPr>
            <w:r>
              <w:t>000000000000830610411787000301000101000101101</w:t>
            </w:r>
          </w:p>
        </w:tc>
        <w:tc>
          <w:tcPr>
            <w:tcW w:w="993" w:type="dxa"/>
            <w:vMerge w:val="restart"/>
          </w:tcPr>
          <w:p w:rsidR="00D81185" w:rsidRPr="007F1E88" w:rsidRDefault="00D81185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зано</w:t>
            </w:r>
          </w:p>
        </w:tc>
        <w:tc>
          <w:tcPr>
            <w:tcW w:w="992" w:type="dxa"/>
            <w:vMerge w:val="restart"/>
          </w:tcPr>
          <w:p w:rsidR="00D81185" w:rsidRPr="007F1E88" w:rsidRDefault="00D81185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зано</w:t>
            </w:r>
          </w:p>
        </w:tc>
        <w:tc>
          <w:tcPr>
            <w:tcW w:w="992" w:type="dxa"/>
            <w:vMerge w:val="restart"/>
          </w:tcPr>
          <w:p w:rsidR="00D81185" w:rsidRPr="007F1E88" w:rsidRDefault="00D81185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Не ук</w:t>
            </w:r>
            <w:r w:rsidRPr="007F1E88">
              <w:rPr>
                <w:sz w:val="24"/>
              </w:rPr>
              <w:t>а</w:t>
            </w:r>
            <w:r w:rsidRPr="007F1E88">
              <w:rPr>
                <w:sz w:val="24"/>
              </w:rPr>
              <w:t>зано</w:t>
            </w:r>
          </w:p>
        </w:tc>
        <w:tc>
          <w:tcPr>
            <w:tcW w:w="993" w:type="dxa"/>
            <w:vMerge w:val="restart"/>
          </w:tcPr>
          <w:p w:rsidR="00D81185" w:rsidRPr="007F1E88" w:rsidRDefault="00F301A9" w:rsidP="00AD3623">
            <w:pPr>
              <w:pStyle w:val="ConsPlusNormal"/>
              <w:rPr>
                <w:sz w:val="24"/>
                <w:szCs w:val="28"/>
              </w:rPr>
            </w:pPr>
            <w:r w:rsidRPr="007F1E88">
              <w:rPr>
                <w:sz w:val="24"/>
                <w:szCs w:val="28"/>
              </w:rPr>
              <w:t xml:space="preserve">очная </w:t>
            </w:r>
          </w:p>
        </w:tc>
        <w:tc>
          <w:tcPr>
            <w:tcW w:w="992" w:type="dxa"/>
            <w:vMerge w:val="restart"/>
          </w:tcPr>
          <w:p w:rsidR="00D81185" w:rsidRPr="007F1E88" w:rsidRDefault="00D81185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708" w:type="dxa"/>
          </w:tcPr>
          <w:p w:rsidR="00D81185" w:rsidRPr="007F1E88" w:rsidRDefault="00D81185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Чи</w:t>
            </w:r>
            <w:r w:rsidRPr="007F1E88">
              <w:rPr>
                <w:sz w:val="24"/>
              </w:rPr>
              <w:t>с</w:t>
            </w:r>
            <w:r w:rsidRPr="007F1E88">
              <w:rPr>
                <w:sz w:val="24"/>
              </w:rPr>
              <w:t xml:space="preserve">ло </w:t>
            </w:r>
            <w:proofErr w:type="gramStart"/>
            <w:r w:rsidRPr="007F1E88">
              <w:rPr>
                <w:sz w:val="24"/>
              </w:rPr>
              <w:t>об</w:t>
            </w:r>
            <w:r w:rsidRPr="007F1E88">
              <w:rPr>
                <w:sz w:val="24"/>
              </w:rPr>
              <w:t>у</w:t>
            </w:r>
            <w:r w:rsidRPr="007F1E88">
              <w:rPr>
                <w:sz w:val="24"/>
              </w:rPr>
              <w:t>ча</w:t>
            </w:r>
            <w:r w:rsidRPr="007F1E88">
              <w:rPr>
                <w:sz w:val="24"/>
              </w:rPr>
              <w:t>ю</w:t>
            </w:r>
            <w:r w:rsidRPr="007F1E88">
              <w:rPr>
                <w:sz w:val="24"/>
              </w:rPr>
              <w:t>щи</w:t>
            </w:r>
            <w:r w:rsidRPr="007F1E88">
              <w:rPr>
                <w:sz w:val="24"/>
              </w:rPr>
              <w:t>х</w:t>
            </w:r>
            <w:r w:rsidRPr="007F1E88">
              <w:rPr>
                <w:sz w:val="24"/>
              </w:rPr>
              <w:t>ся</w:t>
            </w:r>
            <w:proofErr w:type="gramEnd"/>
          </w:p>
        </w:tc>
        <w:tc>
          <w:tcPr>
            <w:tcW w:w="709" w:type="dxa"/>
          </w:tcPr>
          <w:p w:rsidR="00D81185" w:rsidRPr="007F1E88" w:rsidRDefault="00D81185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ч</w:t>
            </w:r>
            <w:r w:rsidRPr="007F1E88">
              <w:rPr>
                <w:sz w:val="24"/>
              </w:rPr>
              <w:t>е</w:t>
            </w:r>
            <w:r w:rsidRPr="007F1E88">
              <w:rPr>
                <w:sz w:val="24"/>
              </w:rPr>
              <w:t>л</w:t>
            </w:r>
            <w:r w:rsidRPr="007F1E88">
              <w:rPr>
                <w:sz w:val="24"/>
              </w:rPr>
              <w:t>о</w:t>
            </w:r>
            <w:r w:rsidRPr="007F1E88">
              <w:rPr>
                <w:sz w:val="24"/>
              </w:rPr>
              <w:t>век</w:t>
            </w:r>
          </w:p>
        </w:tc>
        <w:tc>
          <w:tcPr>
            <w:tcW w:w="709" w:type="dxa"/>
          </w:tcPr>
          <w:p w:rsidR="00D81185" w:rsidRPr="007F1E88" w:rsidRDefault="00D81185" w:rsidP="00AD3623">
            <w:pPr>
              <w:pStyle w:val="ConsPlusNormal"/>
              <w:rPr>
                <w:sz w:val="24"/>
              </w:rPr>
            </w:pPr>
            <w:r w:rsidRPr="007F1E88">
              <w:rPr>
                <w:sz w:val="24"/>
              </w:rPr>
              <w:t>001</w:t>
            </w:r>
          </w:p>
        </w:tc>
        <w:tc>
          <w:tcPr>
            <w:tcW w:w="992" w:type="dxa"/>
          </w:tcPr>
          <w:p w:rsidR="00D81185" w:rsidRPr="007F1E88" w:rsidRDefault="00BA3E80" w:rsidP="00AD362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D81185" w:rsidRPr="007F1E88" w:rsidRDefault="00FD7324" w:rsidP="00AD362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D81185" w:rsidRPr="007F1E88" w:rsidRDefault="00D81185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D81185" w:rsidRPr="007F1E88" w:rsidRDefault="00D81185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2562" w:type="dxa"/>
          </w:tcPr>
          <w:p w:rsidR="00D81185" w:rsidRPr="007F1E88" w:rsidRDefault="00D81185" w:rsidP="00223AB0">
            <w:pPr>
              <w:pStyle w:val="ConsPlusNormal"/>
              <w:rPr>
                <w:sz w:val="24"/>
              </w:rPr>
            </w:pPr>
          </w:p>
        </w:tc>
        <w:tc>
          <w:tcPr>
            <w:tcW w:w="981" w:type="dxa"/>
          </w:tcPr>
          <w:p w:rsidR="00D81185" w:rsidRPr="007F1E88" w:rsidRDefault="00FD7324" w:rsidP="00243CFC">
            <w:pPr>
              <w:pStyle w:val="ConsPlusNormal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178,03</w:t>
            </w:r>
          </w:p>
        </w:tc>
      </w:tr>
      <w:tr w:rsidR="001D18AF" w:rsidRPr="007F1E88" w:rsidTr="00E50AFF">
        <w:trPr>
          <w:trHeight w:val="20"/>
        </w:trPr>
        <w:tc>
          <w:tcPr>
            <w:tcW w:w="1196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1D18AF" w:rsidRPr="007F1E88" w:rsidRDefault="001D18AF" w:rsidP="00AD3623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709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709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993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2562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981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</w:tr>
      <w:tr w:rsidR="001D18AF" w:rsidRPr="007F1E88" w:rsidTr="00E50AFF">
        <w:trPr>
          <w:trHeight w:val="28"/>
        </w:trPr>
        <w:tc>
          <w:tcPr>
            <w:tcW w:w="1196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993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993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708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709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709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993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2562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  <w:tc>
          <w:tcPr>
            <w:tcW w:w="981" w:type="dxa"/>
          </w:tcPr>
          <w:p w:rsidR="001D18AF" w:rsidRPr="007F1E88" w:rsidRDefault="001D18AF" w:rsidP="00AD3623">
            <w:pPr>
              <w:pStyle w:val="ConsPlusNormal"/>
              <w:rPr>
                <w:sz w:val="24"/>
              </w:rPr>
            </w:pPr>
          </w:p>
        </w:tc>
      </w:tr>
    </w:tbl>
    <w:p w:rsidR="001D18AF" w:rsidRPr="005601CB" w:rsidRDefault="001D18AF" w:rsidP="001D18AF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Pr="000C0D7E" w:rsidRDefault="00484A93" w:rsidP="00484A9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C0D7E">
        <w:rPr>
          <w:rFonts w:ascii="Times New Roman" w:hAnsi="Times New Roman" w:cs="Times New Roman"/>
          <w:sz w:val="24"/>
          <w:szCs w:val="28"/>
        </w:rPr>
        <w:lastRenderedPageBreak/>
        <w:t>Часть 2. Сведения о выполняемых работах &lt;</w:t>
      </w:r>
      <w:r w:rsidR="004108A1" w:rsidRPr="000C0D7E">
        <w:rPr>
          <w:rFonts w:ascii="Times New Roman" w:hAnsi="Times New Roman" w:cs="Times New Roman"/>
          <w:sz w:val="24"/>
          <w:szCs w:val="28"/>
        </w:rPr>
        <w:t>2</w:t>
      </w:r>
      <w:r w:rsidRPr="000C0D7E">
        <w:rPr>
          <w:rFonts w:ascii="Times New Roman" w:hAnsi="Times New Roman" w:cs="Times New Roman"/>
          <w:sz w:val="24"/>
          <w:szCs w:val="28"/>
        </w:rPr>
        <w:t>&gt;</w:t>
      </w:r>
    </w:p>
    <w:p w:rsidR="00484A93" w:rsidRPr="000C0D7E" w:rsidRDefault="00484A93" w:rsidP="00484A9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C0D7E">
        <w:rPr>
          <w:rFonts w:ascii="Times New Roman" w:hAnsi="Times New Roman" w:cs="Times New Roman"/>
          <w:sz w:val="24"/>
          <w:szCs w:val="28"/>
        </w:rPr>
        <w:t>Раздел_____</w:t>
      </w:r>
    </w:p>
    <w:p w:rsidR="00484A93" w:rsidRPr="000C0D7E" w:rsidRDefault="00484A93" w:rsidP="00AC370B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484A93" w:rsidRPr="000C0D7E" w:rsidRDefault="00484A93" w:rsidP="00AC370B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484A93" w:rsidRPr="000C0D7E" w:rsidRDefault="00484A93" w:rsidP="00AC370B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84A93" w:rsidRPr="000C0D7E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0C0D7E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Наименование работы________________________________</w:t>
            </w:r>
          </w:p>
          <w:p w:rsidR="00484A93" w:rsidRPr="000C0D7E" w:rsidRDefault="00484A93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 xml:space="preserve">Уникальный номер по </w:t>
            </w:r>
            <w:proofErr w:type="gramStart"/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базовому</w:t>
            </w:r>
            <w:proofErr w:type="gramEnd"/>
          </w:p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 xml:space="preserve"> (отраслевому) </w:t>
            </w:r>
          </w:p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4A93" w:rsidRPr="000C0D7E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0C0D7E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Категории потребителей работы_______________________</w:t>
            </w:r>
          </w:p>
          <w:p w:rsidR="00484A93" w:rsidRPr="000C0D7E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4A93" w:rsidRPr="000C0D7E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4A93" w:rsidRPr="000C0D7E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0C0D7E" w:rsidRDefault="00484A93" w:rsidP="00484A9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4A93" w:rsidRPr="000C0D7E" w:rsidRDefault="00484A93" w:rsidP="00484A9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08A1" w:rsidRPr="000C0D7E" w:rsidTr="004108A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0C0D7E" w:rsidRDefault="004108A1" w:rsidP="004108A1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484A93" w:rsidRPr="000C0D7E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0C0D7E" w:rsidRDefault="004108A1" w:rsidP="004108A1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Сведения о фактическом достижении п</w:t>
            </w:r>
            <w:r w:rsidR="00484A93" w:rsidRPr="000C0D7E">
              <w:rPr>
                <w:rFonts w:ascii="Times New Roman" w:hAnsi="Times New Roman" w:cs="Times New Roman"/>
                <w:sz w:val="24"/>
                <w:szCs w:val="28"/>
              </w:rPr>
              <w:t>оказател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="00484A93" w:rsidRPr="000C0D7E">
              <w:rPr>
                <w:rFonts w:ascii="Times New Roman" w:hAnsi="Times New Roman" w:cs="Times New Roman"/>
                <w:sz w:val="24"/>
                <w:szCs w:val="28"/>
              </w:rPr>
              <w:t>, характеризующи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х качество работы</w:t>
            </w:r>
            <w:r w:rsidR="00484A93" w:rsidRPr="000C0D7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370B" w:rsidRPr="000C0D7E" w:rsidRDefault="00AC370B" w:rsidP="00AC37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964"/>
        <w:gridCol w:w="989"/>
        <w:gridCol w:w="624"/>
        <w:gridCol w:w="1534"/>
        <w:gridCol w:w="1276"/>
        <w:gridCol w:w="1417"/>
        <w:gridCol w:w="1701"/>
        <w:gridCol w:w="1134"/>
      </w:tblGrid>
      <w:tr w:rsidR="004108A1" w:rsidRPr="00D56F68" w:rsidTr="007D7657">
        <w:tc>
          <w:tcPr>
            <w:tcW w:w="1474" w:type="dxa"/>
            <w:vMerge w:val="restart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Уникальный номер реес</w:t>
            </w:r>
            <w:r w:rsidRPr="00D56F68">
              <w:rPr>
                <w:rFonts w:ascii="Times New Roman" w:hAnsi="Times New Roman" w:cs="Times New Roman"/>
                <w:szCs w:val="28"/>
              </w:rPr>
              <w:t>т</w:t>
            </w:r>
            <w:r w:rsidRPr="00D56F68">
              <w:rPr>
                <w:rFonts w:ascii="Times New Roman" w:hAnsi="Times New Roman" w:cs="Times New Roman"/>
                <w:szCs w:val="28"/>
              </w:rPr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Показатель, характеризу</w:t>
            </w:r>
            <w:r w:rsidRPr="00D56F68">
              <w:rPr>
                <w:rFonts w:ascii="Times New Roman" w:hAnsi="Times New Roman" w:cs="Times New Roman"/>
                <w:szCs w:val="28"/>
              </w:rPr>
              <w:t>ю</w:t>
            </w:r>
            <w:r w:rsidRPr="00D56F68">
              <w:rPr>
                <w:rFonts w:ascii="Times New Roman" w:hAnsi="Times New Roman" w:cs="Times New Roman"/>
                <w:szCs w:val="28"/>
              </w:rPr>
              <w:t>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Показатель, хара</w:t>
            </w:r>
            <w:r w:rsidRPr="00D56F68">
              <w:rPr>
                <w:rFonts w:ascii="Times New Roman" w:hAnsi="Times New Roman" w:cs="Times New Roman"/>
                <w:szCs w:val="28"/>
              </w:rPr>
              <w:t>к</w:t>
            </w:r>
            <w:r w:rsidRPr="00D56F68">
              <w:rPr>
                <w:rFonts w:ascii="Times New Roman" w:hAnsi="Times New Roman" w:cs="Times New Roman"/>
                <w:szCs w:val="28"/>
              </w:rPr>
              <w:t>теризующий усл</w:t>
            </w:r>
            <w:r w:rsidRPr="00D56F68">
              <w:rPr>
                <w:rFonts w:ascii="Times New Roman" w:hAnsi="Times New Roman" w:cs="Times New Roman"/>
                <w:szCs w:val="28"/>
              </w:rPr>
              <w:t>о</w:t>
            </w:r>
            <w:r w:rsidRPr="00D56F68">
              <w:rPr>
                <w:rFonts w:ascii="Times New Roman" w:hAnsi="Times New Roman" w:cs="Times New Roman"/>
                <w:szCs w:val="28"/>
              </w:rPr>
              <w:t>вия (формы) в</w:t>
            </w:r>
            <w:r w:rsidRPr="00D56F68">
              <w:rPr>
                <w:rFonts w:ascii="Times New Roman" w:hAnsi="Times New Roman" w:cs="Times New Roman"/>
                <w:szCs w:val="28"/>
              </w:rPr>
              <w:t>ы</w:t>
            </w:r>
            <w:r w:rsidRPr="00D56F68">
              <w:rPr>
                <w:rFonts w:ascii="Times New Roman" w:hAnsi="Times New Roman" w:cs="Times New Roman"/>
                <w:szCs w:val="28"/>
              </w:rPr>
              <w:t>полнения работы</w:t>
            </w:r>
          </w:p>
        </w:tc>
        <w:tc>
          <w:tcPr>
            <w:tcW w:w="9639" w:type="dxa"/>
            <w:gridSpan w:val="8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Показатель качества работы</w:t>
            </w:r>
          </w:p>
        </w:tc>
      </w:tr>
      <w:tr w:rsidR="004108A1" w:rsidRPr="00D56F68" w:rsidTr="007D7657">
        <w:tc>
          <w:tcPr>
            <w:tcW w:w="1474" w:type="dxa"/>
            <w:vMerge/>
            <w:vAlign w:val="center"/>
          </w:tcPr>
          <w:p w:rsidR="004108A1" w:rsidRPr="00D56F68" w:rsidRDefault="004108A1" w:rsidP="007D765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D56F68" w:rsidRDefault="004108A1" w:rsidP="007D765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D56F68" w:rsidRDefault="004108A1" w:rsidP="007D765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наим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нование показ</w:t>
            </w:r>
            <w:r w:rsidRPr="00D56F68">
              <w:rPr>
                <w:rFonts w:ascii="Times New Roman" w:hAnsi="Times New Roman" w:cs="Times New Roman"/>
                <w:szCs w:val="28"/>
              </w:rPr>
              <w:t>а</w:t>
            </w:r>
            <w:r w:rsidRPr="00D56F68">
              <w:rPr>
                <w:rFonts w:ascii="Times New Roman" w:hAnsi="Times New Roman" w:cs="Times New Roman"/>
                <w:szCs w:val="28"/>
              </w:rPr>
              <w:t>теля</w:t>
            </w:r>
          </w:p>
        </w:tc>
        <w:tc>
          <w:tcPr>
            <w:tcW w:w="1613" w:type="dxa"/>
            <w:gridSpan w:val="2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единица изм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 xml:space="preserve">рения по </w:t>
            </w:r>
            <w:hyperlink r:id="rId17" w:history="1">
              <w:r w:rsidRPr="00D56F68">
                <w:rPr>
                  <w:rFonts w:ascii="Times New Roman" w:hAnsi="Times New Roman" w:cs="Times New Roman"/>
                  <w:szCs w:val="28"/>
                </w:rPr>
                <w:t>ОКЕИ</w:t>
              </w:r>
            </w:hyperlink>
          </w:p>
        </w:tc>
        <w:tc>
          <w:tcPr>
            <w:tcW w:w="1534" w:type="dxa"/>
            <w:vMerge w:val="restart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утверждено в муниципал</w:t>
            </w:r>
            <w:r w:rsidRPr="00D56F68">
              <w:rPr>
                <w:rFonts w:ascii="Times New Roman" w:hAnsi="Times New Roman" w:cs="Times New Roman"/>
                <w:szCs w:val="28"/>
              </w:rPr>
              <w:t>ь</w:t>
            </w:r>
            <w:r w:rsidRPr="00D56F68">
              <w:rPr>
                <w:rFonts w:ascii="Times New Roman" w:hAnsi="Times New Roman" w:cs="Times New Roman"/>
                <w:szCs w:val="28"/>
              </w:rPr>
              <w:t>ном задании на год</w:t>
            </w:r>
          </w:p>
        </w:tc>
        <w:tc>
          <w:tcPr>
            <w:tcW w:w="1276" w:type="dxa"/>
            <w:vMerge w:val="restart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исполнено на отче</w:t>
            </w:r>
            <w:r w:rsidRPr="00D56F68">
              <w:rPr>
                <w:rFonts w:ascii="Times New Roman" w:hAnsi="Times New Roman" w:cs="Times New Roman"/>
                <w:szCs w:val="28"/>
              </w:rPr>
              <w:t>т</w:t>
            </w:r>
            <w:r w:rsidRPr="00D56F68">
              <w:rPr>
                <w:rFonts w:ascii="Times New Roman" w:hAnsi="Times New Roman" w:cs="Times New Roman"/>
                <w:szCs w:val="28"/>
              </w:rPr>
              <w:t>ную дату</w:t>
            </w:r>
          </w:p>
        </w:tc>
        <w:tc>
          <w:tcPr>
            <w:tcW w:w="1417" w:type="dxa"/>
            <w:vMerge w:val="restart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причина отклон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ния</w:t>
            </w:r>
          </w:p>
        </w:tc>
      </w:tr>
      <w:tr w:rsidR="004108A1" w:rsidRPr="00D56F68" w:rsidTr="007D7657">
        <w:tc>
          <w:tcPr>
            <w:tcW w:w="1474" w:type="dxa"/>
            <w:vMerge/>
          </w:tcPr>
          <w:p w:rsidR="004108A1" w:rsidRPr="00D56F68" w:rsidRDefault="004108A1" w:rsidP="004108A1">
            <w:pPr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______ (наим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нование показ</w:t>
            </w:r>
            <w:r w:rsidRPr="00D56F68">
              <w:rPr>
                <w:rFonts w:ascii="Times New Roman" w:hAnsi="Times New Roman" w:cs="Times New Roman"/>
                <w:szCs w:val="28"/>
              </w:rPr>
              <w:t>а</w:t>
            </w:r>
            <w:r w:rsidRPr="00D56F68">
              <w:rPr>
                <w:rFonts w:ascii="Times New Roman" w:hAnsi="Times New Roman" w:cs="Times New Roman"/>
                <w:szCs w:val="28"/>
              </w:rPr>
              <w:t>теля)</w:t>
            </w:r>
          </w:p>
        </w:tc>
        <w:tc>
          <w:tcPr>
            <w:tcW w:w="964" w:type="dxa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______ (наим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нование показ</w:t>
            </w:r>
            <w:r w:rsidRPr="00D56F68">
              <w:rPr>
                <w:rFonts w:ascii="Times New Roman" w:hAnsi="Times New Roman" w:cs="Times New Roman"/>
                <w:szCs w:val="28"/>
              </w:rPr>
              <w:t>а</w:t>
            </w:r>
            <w:r w:rsidRPr="00D56F68">
              <w:rPr>
                <w:rFonts w:ascii="Times New Roman" w:hAnsi="Times New Roman" w:cs="Times New Roman"/>
                <w:szCs w:val="28"/>
              </w:rPr>
              <w:t>теля)</w:t>
            </w:r>
          </w:p>
        </w:tc>
        <w:tc>
          <w:tcPr>
            <w:tcW w:w="964" w:type="dxa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______ (наим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нование показ</w:t>
            </w:r>
            <w:r w:rsidRPr="00D56F68">
              <w:rPr>
                <w:rFonts w:ascii="Times New Roman" w:hAnsi="Times New Roman" w:cs="Times New Roman"/>
                <w:szCs w:val="28"/>
              </w:rPr>
              <w:t>а</w:t>
            </w:r>
            <w:r w:rsidRPr="00D56F68">
              <w:rPr>
                <w:rFonts w:ascii="Times New Roman" w:hAnsi="Times New Roman" w:cs="Times New Roman"/>
                <w:szCs w:val="28"/>
              </w:rPr>
              <w:t>теля)</w:t>
            </w:r>
          </w:p>
        </w:tc>
        <w:tc>
          <w:tcPr>
            <w:tcW w:w="964" w:type="dxa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______ (наим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нование показ</w:t>
            </w:r>
            <w:r w:rsidRPr="00D56F68">
              <w:rPr>
                <w:rFonts w:ascii="Times New Roman" w:hAnsi="Times New Roman" w:cs="Times New Roman"/>
                <w:szCs w:val="28"/>
              </w:rPr>
              <w:t>а</w:t>
            </w:r>
            <w:r w:rsidRPr="00D56F68">
              <w:rPr>
                <w:rFonts w:ascii="Times New Roman" w:hAnsi="Times New Roman" w:cs="Times New Roman"/>
                <w:szCs w:val="28"/>
              </w:rPr>
              <w:t>теля)</w:t>
            </w:r>
          </w:p>
        </w:tc>
        <w:tc>
          <w:tcPr>
            <w:tcW w:w="969" w:type="dxa"/>
            <w:vAlign w:val="center"/>
          </w:tcPr>
          <w:p w:rsidR="004108A1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_____</w:t>
            </w:r>
            <w:r w:rsidR="004108A1" w:rsidRPr="00D56F68">
              <w:rPr>
                <w:rFonts w:ascii="Times New Roman" w:hAnsi="Times New Roman" w:cs="Times New Roman"/>
                <w:szCs w:val="28"/>
              </w:rPr>
              <w:t xml:space="preserve"> (наим</w:t>
            </w:r>
            <w:r w:rsidR="004108A1" w:rsidRPr="00D56F68">
              <w:rPr>
                <w:rFonts w:ascii="Times New Roman" w:hAnsi="Times New Roman" w:cs="Times New Roman"/>
                <w:szCs w:val="28"/>
              </w:rPr>
              <w:t>е</w:t>
            </w:r>
            <w:r w:rsidR="004108A1" w:rsidRPr="00D56F68">
              <w:rPr>
                <w:rFonts w:ascii="Times New Roman" w:hAnsi="Times New Roman" w:cs="Times New Roman"/>
                <w:szCs w:val="28"/>
              </w:rPr>
              <w:t xml:space="preserve">нование </w:t>
            </w:r>
            <w:proofErr w:type="spellStart"/>
            <w:proofErr w:type="gramStart"/>
            <w:r w:rsidR="004108A1" w:rsidRPr="00D56F68">
              <w:rPr>
                <w:rFonts w:ascii="Times New Roman" w:hAnsi="Times New Roman" w:cs="Times New Roman"/>
                <w:szCs w:val="28"/>
              </w:rPr>
              <w:t>показ</w:t>
            </w:r>
            <w:r w:rsidR="004108A1" w:rsidRPr="00D56F68">
              <w:rPr>
                <w:rFonts w:ascii="Times New Roman" w:hAnsi="Times New Roman" w:cs="Times New Roman"/>
                <w:szCs w:val="28"/>
              </w:rPr>
              <w:t>а</w:t>
            </w:r>
            <w:r w:rsidR="004108A1" w:rsidRPr="00D56F68">
              <w:rPr>
                <w:rFonts w:ascii="Times New Roman" w:hAnsi="Times New Roman" w:cs="Times New Roman"/>
                <w:szCs w:val="28"/>
              </w:rPr>
              <w:t>те</w:t>
            </w:r>
            <w:proofErr w:type="spellEnd"/>
            <w:r w:rsidRPr="00D56F68">
              <w:rPr>
                <w:rFonts w:ascii="Times New Roman" w:hAnsi="Times New Roman" w:cs="Times New Roman"/>
                <w:szCs w:val="28"/>
              </w:rPr>
              <w:t>-</w:t>
            </w:r>
            <w:r w:rsidR="004108A1" w:rsidRPr="00D56F68">
              <w:rPr>
                <w:rFonts w:ascii="Times New Roman" w:hAnsi="Times New Roman" w:cs="Times New Roman"/>
                <w:szCs w:val="28"/>
              </w:rPr>
              <w:t>ля</w:t>
            </w:r>
            <w:proofErr w:type="gramEnd"/>
            <w:r w:rsidR="004108A1" w:rsidRPr="00D56F6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964" w:type="dxa"/>
            <w:vMerge/>
            <w:vAlign w:val="center"/>
          </w:tcPr>
          <w:p w:rsidR="004108A1" w:rsidRPr="00D56F68" w:rsidRDefault="004108A1" w:rsidP="007D765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наим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4108A1" w:rsidRPr="00D56F6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534" w:type="dxa"/>
            <w:vMerge/>
          </w:tcPr>
          <w:p w:rsidR="004108A1" w:rsidRPr="00D56F68" w:rsidRDefault="004108A1" w:rsidP="004108A1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108A1" w:rsidRPr="00D56F68" w:rsidRDefault="004108A1" w:rsidP="004108A1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4108A1" w:rsidRPr="00D56F68" w:rsidRDefault="004108A1" w:rsidP="004108A1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08A1" w:rsidRPr="00D56F68" w:rsidRDefault="004108A1" w:rsidP="004108A1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108A1" w:rsidRPr="00D56F68" w:rsidRDefault="004108A1" w:rsidP="004108A1">
            <w:pPr>
              <w:rPr>
                <w:sz w:val="22"/>
              </w:rPr>
            </w:pPr>
          </w:p>
        </w:tc>
      </w:tr>
      <w:tr w:rsidR="004108A1" w:rsidRPr="00D56F68" w:rsidTr="007D7657">
        <w:tc>
          <w:tcPr>
            <w:tcW w:w="1474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4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108A1" w:rsidRPr="00D56F6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F68">
              <w:rPr>
                <w:rFonts w:ascii="Times New Roman" w:hAnsi="Times New Roman" w:cs="Times New Roman"/>
              </w:rPr>
              <w:t>14</w:t>
            </w:r>
          </w:p>
        </w:tc>
      </w:tr>
      <w:tr w:rsidR="004108A1" w:rsidRPr="00D56F68" w:rsidTr="007D7657">
        <w:tc>
          <w:tcPr>
            <w:tcW w:w="1474" w:type="dxa"/>
            <w:vMerge w:val="restart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89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53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276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701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Pr="00D56F68" w:rsidRDefault="004108A1" w:rsidP="004108A1">
            <w:pPr>
              <w:pStyle w:val="ConsPlusNormal"/>
            </w:pPr>
          </w:p>
        </w:tc>
      </w:tr>
      <w:tr w:rsidR="004108A1" w:rsidRPr="00D56F68" w:rsidTr="007D7657">
        <w:tc>
          <w:tcPr>
            <w:tcW w:w="1474" w:type="dxa"/>
            <w:vMerge/>
          </w:tcPr>
          <w:p w:rsidR="004108A1" w:rsidRPr="00D56F68" w:rsidRDefault="004108A1" w:rsidP="004108A1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4108A1" w:rsidRPr="00D56F68" w:rsidRDefault="004108A1" w:rsidP="004108A1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4108A1" w:rsidRPr="00D56F68" w:rsidRDefault="004108A1" w:rsidP="004108A1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4108A1" w:rsidRPr="00D56F68" w:rsidRDefault="004108A1" w:rsidP="004108A1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4108A1" w:rsidRPr="00D56F68" w:rsidRDefault="004108A1" w:rsidP="004108A1">
            <w:pPr>
              <w:rPr>
                <w:sz w:val="22"/>
              </w:rPr>
            </w:pPr>
          </w:p>
        </w:tc>
        <w:tc>
          <w:tcPr>
            <w:tcW w:w="969" w:type="dxa"/>
            <w:vMerge/>
          </w:tcPr>
          <w:p w:rsidR="004108A1" w:rsidRPr="00D56F68" w:rsidRDefault="004108A1" w:rsidP="004108A1">
            <w:pPr>
              <w:rPr>
                <w:sz w:val="22"/>
              </w:rPr>
            </w:pPr>
          </w:p>
        </w:tc>
        <w:tc>
          <w:tcPr>
            <w:tcW w:w="96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89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53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276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701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Pr="00D56F68" w:rsidRDefault="004108A1" w:rsidP="004108A1">
            <w:pPr>
              <w:pStyle w:val="ConsPlusNormal"/>
            </w:pPr>
          </w:p>
        </w:tc>
      </w:tr>
      <w:tr w:rsidR="004108A1" w:rsidRPr="00D56F68" w:rsidTr="007D7657">
        <w:tc>
          <w:tcPr>
            <w:tcW w:w="147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69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989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534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276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701" w:type="dxa"/>
          </w:tcPr>
          <w:p w:rsidR="004108A1" w:rsidRPr="00D56F68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Pr="00D56F68" w:rsidRDefault="004108A1" w:rsidP="004108A1">
            <w:pPr>
              <w:pStyle w:val="ConsPlusNormal"/>
            </w:pPr>
          </w:p>
        </w:tc>
      </w:tr>
    </w:tbl>
    <w:p w:rsidR="00345B23" w:rsidRPr="000C0D7E" w:rsidRDefault="00345B23" w:rsidP="00AC37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4768" w:rsidRPr="000C0D7E" w:rsidRDefault="00F54768" w:rsidP="00AC37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25ED2" w:rsidRPr="000C0D7E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0C0D7E" w:rsidRDefault="007D7657" w:rsidP="00C25ED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фактическом достижении показателей, характеризующих </w:t>
            </w:r>
            <w:r w:rsidR="00C25ED2" w:rsidRPr="000C0D7E">
              <w:rPr>
                <w:rFonts w:ascii="Times New Roman" w:hAnsi="Times New Roman" w:cs="Times New Roman"/>
                <w:sz w:val="24"/>
                <w:szCs w:val="28"/>
              </w:rPr>
              <w:t>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0C0D7E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0C0D7E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25ED2" w:rsidRPr="000C0D7E" w:rsidRDefault="00C25ED2" w:rsidP="00C25ED2">
      <w:pPr>
        <w:pStyle w:val="ConsPlusNormal"/>
        <w:rPr>
          <w:rFonts w:ascii="Times New Roman" w:hAnsi="Times New Roman" w:cs="Times New Roman"/>
          <w:sz w:val="20"/>
        </w:rPr>
      </w:pPr>
    </w:p>
    <w:p w:rsidR="007D7657" w:rsidRPr="000C0D7E" w:rsidRDefault="007D7657" w:rsidP="00C25ED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7D7657" w:rsidRPr="00D56F68" w:rsidTr="00166DBB">
        <w:tc>
          <w:tcPr>
            <w:tcW w:w="1474" w:type="dxa"/>
            <w:vMerge w:val="restart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Уникальный номер реес</w:t>
            </w:r>
            <w:r w:rsidRPr="00D56F68">
              <w:rPr>
                <w:rFonts w:ascii="Times New Roman" w:hAnsi="Times New Roman" w:cs="Times New Roman"/>
                <w:szCs w:val="28"/>
              </w:rPr>
              <w:t>т</w:t>
            </w:r>
            <w:r w:rsidRPr="00D56F68">
              <w:rPr>
                <w:rFonts w:ascii="Times New Roman" w:hAnsi="Times New Roman" w:cs="Times New Roman"/>
                <w:szCs w:val="28"/>
              </w:rPr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Показатель, характеризу</w:t>
            </w:r>
            <w:r w:rsidRPr="00D56F68">
              <w:rPr>
                <w:rFonts w:ascii="Times New Roman" w:hAnsi="Times New Roman" w:cs="Times New Roman"/>
                <w:szCs w:val="28"/>
              </w:rPr>
              <w:t>ю</w:t>
            </w:r>
            <w:r w:rsidRPr="00D56F68">
              <w:rPr>
                <w:rFonts w:ascii="Times New Roman" w:hAnsi="Times New Roman" w:cs="Times New Roman"/>
                <w:szCs w:val="28"/>
              </w:rPr>
              <w:t>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Показатель, хара</w:t>
            </w:r>
            <w:r w:rsidRPr="00D56F68">
              <w:rPr>
                <w:rFonts w:ascii="Times New Roman" w:hAnsi="Times New Roman" w:cs="Times New Roman"/>
                <w:szCs w:val="28"/>
              </w:rPr>
              <w:t>к</w:t>
            </w:r>
            <w:r w:rsidRPr="00D56F68">
              <w:rPr>
                <w:rFonts w:ascii="Times New Roman" w:hAnsi="Times New Roman" w:cs="Times New Roman"/>
                <w:szCs w:val="28"/>
              </w:rPr>
              <w:t>теризующий усл</w:t>
            </w:r>
            <w:r w:rsidRPr="00D56F68">
              <w:rPr>
                <w:rFonts w:ascii="Times New Roman" w:hAnsi="Times New Roman" w:cs="Times New Roman"/>
                <w:szCs w:val="28"/>
              </w:rPr>
              <w:t>о</w:t>
            </w:r>
            <w:r w:rsidRPr="00D56F68">
              <w:rPr>
                <w:rFonts w:ascii="Times New Roman" w:hAnsi="Times New Roman" w:cs="Times New Roman"/>
                <w:szCs w:val="28"/>
              </w:rPr>
              <w:t>вия (формы) в</w:t>
            </w:r>
            <w:r w:rsidRPr="00D56F68">
              <w:rPr>
                <w:rFonts w:ascii="Times New Roman" w:hAnsi="Times New Roman" w:cs="Times New Roman"/>
                <w:szCs w:val="28"/>
              </w:rPr>
              <w:t>ы</w:t>
            </w:r>
            <w:r w:rsidRPr="00D56F68">
              <w:rPr>
                <w:rFonts w:ascii="Times New Roman" w:hAnsi="Times New Roman" w:cs="Times New Roman"/>
                <w:szCs w:val="28"/>
              </w:rPr>
              <w:t>полнения работы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Показатель объема работы</w:t>
            </w:r>
          </w:p>
        </w:tc>
      </w:tr>
      <w:tr w:rsidR="007D7657" w:rsidRPr="00D56F68" w:rsidTr="00166DBB">
        <w:tc>
          <w:tcPr>
            <w:tcW w:w="1474" w:type="dxa"/>
            <w:vMerge/>
            <w:vAlign w:val="center"/>
          </w:tcPr>
          <w:p w:rsidR="007D7657" w:rsidRPr="00D56F68" w:rsidRDefault="007D7657" w:rsidP="007D765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D56F68" w:rsidRDefault="007D7657" w:rsidP="007D765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D56F68" w:rsidRDefault="007D7657" w:rsidP="007D765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наим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нование показ</w:t>
            </w:r>
            <w:r w:rsidRPr="00D56F68">
              <w:rPr>
                <w:rFonts w:ascii="Times New Roman" w:hAnsi="Times New Roman" w:cs="Times New Roman"/>
                <w:szCs w:val="28"/>
              </w:rPr>
              <w:t>а</w:t>
            </w:r>
            <w:r w:rsidRPr="00D56F68">
              <w:rPr>
                <w:rFonts w:ascii="Times New Roman" w:hAnsi="Times New Roman" w:cs="Times New Roman"/>
                <w:szCs w:val="28"/>
              </w:rPr>
              <w:t>теля</w:t>
            </w:r>
          </w:p>
        </w:tc>
        <w:tc>
          <w:tcPr>
            <w:tcW w:w="1820" w:type="dxa"/>
            <w:gridSpan w:val="2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единица измер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 xml:space="preserve">ния по </w:t>
            </w:r>
            <w:hyperlink r:id="rId18" w:history="1">
              <w:r w:rsidRPr="00D56F68">
                <w:rPr>
                  <w:rFonts w:ascii="Times New Roman" w:hAnsi="Times New Roman" w:cs="Times New Roman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утверждено в муниципал</w:t>
            </w:r>
            <w:r w:rsidRPr="00D56F68">
              <w:rPr>
                <w:rFonts w:ascii="Times New Roman" w:hAnsi="Times New Roman" w:cs="Times New Roman"/>
                <w:szCs w:val="28"/>
              </w:rPr>
              <w:t>ь</w:t>
            </w:r>
            <w:r w:rsidRPr="00D56F68">
              <w:rPr>
                <w:rFonts w:ascii="Times New Roman" w:hAnsi="Times New Roman" w:cs="Times New Roman"/>
                <w:szCs w:val="28"/>
              </w:rPr>
              <w:t>ном задании на год</w:t>
            </w:r>
          </w:p>
        </w:tc>
        <w:tc>
          <w:tcPr>
            <w:tcW w:w="1247" w:type="dxa"/>
            <w:vMerge w:val="restart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исполнено на отче</w:t>
            </w:r>
            <w:r w:rsidRPr="00D56F68">
              <w:rPr>
                <w:rFonts w:ascii="Times New Roman" w:hAnsi="Times New Roman" w:cs="Times New Roman"/>
                <w:szCs w:val="28"/>
              </w:rPr>
              <w:t>т</w:t>
            </w:r>
            <w:r w:rsidRPr="00D56F68">
              <w:rPr>
                <w:rFonts w:ascii="Times New Roman" w:hAnsi="Times New Roman" w:cs="Times New Roman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допустимое (возможное) отклонение</w:t>
            </w:r>
          </w:p>
        </w:tc>
        <w:tc>
          <w:tcPr>
            <w:tcW w:w="1587" w:type="dxa"/>
            <w:vMerge w:val="restart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причина отклон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ния</w:t>
            </w:r>
          </w:p>
        </w:tc>
      </w:tr>
      <w:tr w:rsidR="007D7657" w:rsidRPr="00D56F68" w:rsidTr="00166DBB">
        <w:tc>
          <w:tcPr>
            <w:tcW w:w="1474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______ (наим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нование показ</w:t>
            </w:r>
            <w:r w:rsidRPr="00D56F68">
              <w:rPr>
                <w:rFonts w:ascii="Times New Roman" w:hAnsi="Times New Roman" w:cs="Times New Roman"/>
                <w:szCs w:val="28"/>
              </w:rPr>
              <w:t>а</w:t>
            </w:r>
            <w:r w:rsidRPr="00D56F68">
              <w:rPr>
                <w:rFonts w:ascii="Times New Roman" w:hAnsi="Times New Roman" w:cs="Times New Roman"/>
                <w:szCs w:val="28"/>
              </w:rPr>
              <w:t>теля)</w:t>
            </w:r>
          </w:p>
        </w:tc>
        <w:tc>
          <w:tcPr>
            <w:tcW w:w="964" w:type="dxa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______ (наим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нование показ</w:t>
            </w:r>
            <w:r w:rsidRPr="00D56F68">
              <w:rPr>
                <w:rFonts w:ascii="Times New Roman" w:hAnsi="Times New Roman" w:cs="Times New Roman"/>
                <w:szCs w:val="28"/>
              </w:rPr>
              <w:t>а</w:t>
            </w:r>
            <w:r w:rsidRPr="00D56F68">
              <w:rPr>
                <w:rFonts w:ascii="Times New Roman" w:hAnsi="Times New Roman" w:cs="Times New Roman"/>
                <w:szCs w:val="28"/>
              </w:rPr>
              <w:t>теля)</w:t>
            </w:r>
          </w:p>
        </w:tc>
        <w:tc>
          <w:tcPr>
            <w:tcW w:w="964" w:type="dxa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______ (наим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нование показ</w:t>
            </w:r>
            <w:r w:rsidRPr="00D56F68">
              <w:rPr>
                <w:rFonts w:ascii="Times New Roman" w:hAnsi="Times New Roman" w:cs="Times New Roman"/>
                <w:szCs w:val="28"/>
              </w:rPr>
              <w:t>а</w:t>
            </w:r>
            <w:r w:rsidRPr="00D56F68">
              <w:rPr>
                <w:rFonts w:ascii="Times New Roman" w:hAnsi="Times New Roman" w:cs="Times New Roman"/>
                <w:szCs w:val="28"/>
              </w:rPr>
              <w:t>теля)</w:t>
            </w:r>
          </w:p>
        </w:tc>
        <w:tc>
          <w:tcPr>
            <w:tcW w:w="964" w:type="dxa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______ (наим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нование показ</w:t>
            </w:r>
            <w:r w:rsidRPr="00D56F68">
              <w:rPr>
                <w:rFonts w:ascii="Times New Roman" w:hAnsi="Times New Roman" w:cs="Times New Roman"/>
                <w:szCs w:val="28"/>
              </w:rPr>
              <w:t>а</w:t>
            </w:r>
            <w:r w:rsidRPr="00D56F68">
              <w:rPr>
                <w:rFonts w:ascii="Times New Roman" w:hAnsi="Times New Roman" w:cs="Times New Roman"/>
                <w:szCs w:val="28"/>
              </w:rPr>
              <w:t>теля)</w:t>
            </w:r>
          </w:p>
        </w:tc>
        <w:tc>
          <w:tcPr>
            <w:tcW w:w="969" w:type="dxa"/>
            <w:vAlign w:val="center"/>
          </w:tcPr>
          <w:p w:rsidR="007D7657" w:rsidRPr="00D56F68" w:rsidRDefault="007D7657" w:rsidP="00166DB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_____</w:t>
            </w:r>
            <w:r w:rsidR="00166DBB" w:rsidRPr="00D56F68">
              <w:rPr>
                <w:rFonts w:ascii="Times New Roman" w:hAnsi="Times New Roman" w:cs="Times New Roman"/>
                <w:szCs w:val="28"/>
              </w:rPr>
              <w:t>_</w:t>
            </w:r>
            <w:r w:rsidRPr="00D56F68">
              <w:rPr>
                <w:rFonts w:ascii="Times New Roman" w:hAnsi="Times New Roman" w:cs="Times New Roman"/>
                <w:szCs w:val="28"/>
              </w:rPr>
              <w:t>(наимен</w:t>
            </w:r>
            <w:r w:rsidRPr="00D56F68">
              <w:rPr>
                <w:rFonts w:ascii="Times New Roman" w:hAnsi="Times New Roman" w:cs="Times New Roman"/>
                <w:szCs w:val="28"/>
              </w:rPr>
              <w:t>о</w:t>
            </w:r>
            <w:r w:rsidRPr="00D56F68">
              <w:rPr>
                <w:rFonts w:ascii="Times New Roman" w:hAnsi="Times New Roman" w:cs="Times New Roman"/>
                <w:szCs w:val="28"/>
              </w:rPr>
              <w:t>вание показат</w:t>
            </w:r>
            <w:r w:rsidRPr="00D56F68">
              <w:rPr>
                <w:rFonts w:ascii="Times New Roman" w:hAnsi="Times New Roman" w:cs="Times New Roman"/>
                <w:szCs w:val="28"/>
              </w:rPr>
              <w:t>е</w:t>
            </w:r>
            <w:r w:rsidRPr="00D56F68">
              <w:rPr>
                <w:rFonts w:ascii="Times New Roman" w:hAnsi="Times New Roman" w:cs="Times New Roman"/>
                <w:szCs w:val="28"/>
              </w:rPr>
              <w:t>ля)</w:t>
            </w:r>
          </w:p>
        </w:tc>
        <w:tc>
          <w:tcPr>
            <w:tcW w:w="1015" w:type="dxa"/>
            <w:vMerge/>
            <w:vAlign w:val="center"/>
          </w:tcPr>
          <w:p w:rsidR="007D7657" w:rsidRPr="00D56F68" w:rsidRDefault="007D7657" w:rsidP="007D765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наимен</w:t>
            </w:r>
            <w:r w:rsidRPr="00D56F68">
              <w:rPr>
                <w:rFonts w:ascii="Times New Roman" w:hAnsi="Times New Roman" w:cs="Times New Roman"/>
                <w:szCs w:val="28"/>
              </w:rPr>
              <w:t>о</w:t>
            </w:r>
            <w:r w:rsidRPr="00D56F68">
              <w:rPr>
                <w:rFonts w:ascii="Times New Roman" w:hAnsi="Times New Roman" w:cs="Times New Roman"/>
                <w:szCs w:val="28"/>
              </w:rPr>
              <w:t>вание</w:t>
            </w:r>
          </w:p>
        </w:tc>
        <w:tc>
          <w:tcPr>
            <w:tcW w:w="708" w:type="dxa"/>
            <w:vAlign w:val="center"/>
          </w:tcPr>
          <w:p w:rsidR="007D7657" w:rsidRPr="00D56F68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F68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1474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1587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</w:tr>
      <w:tr w:rsidR="007D7657" w:rsidRPr="00D56F68" w:rsidTr="00166DBB">
        <w:tc>
          <w:tcPr>
            <w:tcW w:w="1474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1</w:t>
            </w:r>
          </w:p>
        </w:tc>
        <w:tc>
          <w:tcPr>
            <w:tcW w:w="964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2</w:t>
            </w:r>
          </w:p>
        </w:tc>
        <w:tc>
          <w:tcPr>
            <w:tcW w:w="964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3</w:t>
            </w:r>
          </w:p>
        </w:tc>
        <w:tc>
          <w:tcPr>
            <w:tcW w:w="964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4</w:t>
            </w:r>
          </w:p>
        </w:tc>
        <w:tc>
          <w:tcPr>
            <w:tcW w:w="964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5</w:t>
            </w:r>
          </w:p>
        </w:tc>
        <w:tc>
          <w:tcPr>
            <w:tcW w:w="969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6</w:t>
            </w:r>
          </w:p>
        </w:tc>
        <w:tc>
          <w:tcPr>
            <w:tcW w:w="1015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7</w:t>
            </w:r>
          </w:p>
        </w:tc>
        <w:tc>
          <w:tcPr>
            <w:tcW w:w="1112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8</w:t>
            </w:r>
          </w:p>
        </w:tc>
        <w:tc>
          <w:tcPr>
            <w:tcW w:w="708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9</w:t>
            </w:r>
          </w:p>
        </w:tc>
        <w:tc>
          <w:tcPr>
            <w:tcW w:w="1417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10</w:t>
            </w:r>
          </w:p>
        </w:tc>
        <w:tc>
          <w:tcPr>
            <w:tcW w:w="1247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11</w:t>
            </w:r>
          </w:p>
        </w:tc>
        <w:tc>
          <w:tcPr>
            <w:tcW w:w="1474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12</w:t>
            </w:r>
          </w:p>
        </w:tc>
        <w:tc>
          <w:tcPr>
            <w:tcW w:w="1587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13</w:t>
            </w:r>
          </w:p>
        </w:tc>
        <w:tc>
          <w:tcPr>
            <w:tcW w:w="1020" w:type="dxa"/>
          </w:tcPr>
          <w:p w:rsidR="007D7657" w:rsidRPr="00D56F68" w:rsidRDefault="007D7657" w:rsidP="007D7657">
            <w:pPr>
              <w:pStyle w:val="ConsPlusNormal"/>
              <w:jc w:val="center"/>
            </w:pPr>
            <w:r w:rsidRPr="00D56F68">
              <w:t>14</w:t>
            </w:r>
          </w:p>
        </w:tc>
      </w:tr>
      <w:tr w:rsidR="007D7657" w:rsidRPr="00D56F68" w:rsidTr="00166DBB">
        <w:tc>
          <w:tcPr>
            <w:tcW w:w="1474" w:type="dxa"/>
            <w:vMerge w:val="restart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015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Pr="00D56F68" w:rsidRDefault="007D7657" w:rsidP="007D7657">
            <w:pPr>
              <w:pStyle w:val="ConsPlusNormal"/>
            </w:pPr>
          </w:p>
        </w:tc>
      </w:tr>
      <w:tr w:rsidR="007D7657" w:rsidRPr="00D56F68" w:rsidTr="00166DBB">
        <w:tc>
          <w:tcPr>
            <w:tcW w:w="1474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969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1015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Pr="00D56F68" w:rsidRDefault="007D7657" w:rsidP="007D7657">
            <w:pPr>
              <w:pStyle w:val="ConsPlusNormal"/>
            </w:pPr>
          </w:p>
        </w:tc>
      </w:tr>
      <w:tr w:rsidR="007D7657" w:rsidRPr="00D56F68" w:rsidTr="00166DBB">
        <w:tc>
          <w:tcPr>
            <w:tcW w:w="1474" w:type="dxa"/>
            <w:vMerge w:val="restart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015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Pr="00D56F68" w:rsidRDefault="007D7657" w:rsidP="007D7657">
            <w:pPr>
              <w:pStyle w:val="ConsPlusNormal"/>
            </w:pPr>
          </w:p>
        </w:tc>
      </w:tr>
      <w:tr w:rsidR="007D7657" w:rsidRPr="00D56F68" w:rsidTr="00166DBB">
        <w:tc>
          <w:tcPr>
            <w:tcW w:w="1474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969" w:type="dxa"/>
            <w:vMerge/>
          </w:tcPr>
          <w:p w:rsidR="007D7657" w:rsidRPr="00D56F68" w:rsidRDefault="007D7657" w:rsidP="007D7657">
            <w:pPr>
              <w:rPr>
                <w:sz w:val="22"/>
              </w:rPr>
            </w:pPr>
          </w:p>
        </w:tc>
        <w:tc>
          <w:tcPr>
            <w:tcW w:w="1015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Pr="00D56F68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Pr="00D56F68" w:rsidRDefault="007D7657" w:rsidP="007D7657">
            <w:pPr>
              <w:pStyle w:val="ConsPlusNormal"/>
            </w:pPr>
          </w:p>
        </w:tc>
      </w:tr>
    </w:tbl>
    <w:p w:rsidR="0091336B" w:rsidRDefault="0091336B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36B" w:rsidRDefault="0091336B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C24E2A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E2A">
        <w:rPr>
          <w:rFonts w:ascii="Times New Roman" w:hAnsi="Times New Roman" w:cs="Times New Roman"/>
          <w:sz w:val="28"/>
          <w:szCs w:val="28"/>
        </w:rPr>
        <w:t>Руководитель (уполномоченное лицо</w:t>
      </w:r>
      <w:r w:rsidR="00C24E2A" w:rsidRPr="00C24E2A">
        <w:rPr>
          <w:rFonts w:ascii="Times New Roman" w:hAnsi="Times New Roman" w:cs="Times New Roman"/>
          <w:sz w:val="28"/>
          <w:szCs w:val="28"/>
        </w:rPr>
        <w:t xml:space="preserve">)            </w:t>
      </w:r>
      <w:r w:rsidR="00C24E2A" w:rsidRPr="00C24E2A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C24E2A">
        <w:rPr>
          <w:rFonts w:ascii="Times New Roman" w:hAnsi="Times New Roman" w:cs="Times New Roman"/>
          <w:sz w:val="28"/>
          <w:szCs w:val="28"/>
        </w:rPr>
        <w:t xml:space="preserve"> </w:t>
      </w:r>
      <w:r w:rsidR="00C24E2A" w:rsidRPr="00C24E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4E2A">
        <w:rPr>
          <w:rFonts w:ascii="Times New Roman" w:hAnsi="Times New Roman" w:cs="Times New Roman"/>
          <w:sz w:val="28"/>
          <w:szCs w:val="28"/>
        </w:rPr>
        <w:t xml:space="preserve">_________ </w:t>
      </w:r>
      <w:r w:rsidR="00C24E2A" w:rsidRPr="00C24E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E2A" w:rsidRPr="00C24E2A">
        <w:rPr>
          <w:rFonts w:ascii="Times New Roman" w:hAnsi="Times New Roman" w:cs="Times New Roman"/>
          <w:sz w:val="28"/>
          <w:szCs w:val="28"/>
          <w:u w:val="single"/>
        </w:rPr>
        <w:t>Е.С. Котельникова</w:t>
      </w:r>
    </w:p>
    <w:p w:rsidR="007D7657" w:rsidRPr="009A0921" w:rsidRDefault="00C24E2A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4E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2C47D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24E2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E56A0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24E2A">
        <w:rPr>
          <w:rFonts w:ascii="Times New Roman" w:hAnsi="Times New Roman" w:cs="Times New Roman"/>
          <w:sz w:val="18"/>
          <w:szCs w:val="18"/>
        </w:rPr>
        <w:t xml:space="preserve"> </w:t>
      </w:r>
      <w:r w:rsidR="007D7657" w:rsidRPr="00C24E2A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Pr="00C24E2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66DBB" w:rsidRPr="00C24E2A">
        <w:rPr>
          <w:rFonts w:ascii="Times New Roman" w:hAnsi="Times New Roman" w:cs="Times New Roman"/>
          <w:sz w:val="18"/>
          <w:szCs w:val="18"/>
        </w:rPr>
        <w:t xml:space="preserve"> </w:t>
      </w:r>
      <w:r w:rsidRPr="00C24E2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66DBB" w:rsidRPr="00C24E2A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Pr="00C24E2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7D7657" w:rsidRPr="00C24E2A">
        <w:rPr>
          <w:rFonts w:ascii="Times New Roman" w:hAnsi="Times New Roman" w:cs="Times New Roman"/>
          <w:sz w:val="18"/>
          <w:szCs w:val="18"/>
        </w:rPr>
        <w:t>(расшифровка</w:t>
      </w:r>
      <w:r w:rsidRPr="00C24E2A">
        <w:rPr>
          <w:rFonts w:ascii="Times New Roman" w:hAnsi="Times New Roman" w:cs="Times New Roman"/>
          <w:sz w:val="18"/>
          <w:szCs w:val="18"/>
        </w:rPr>
        <w:t xml:space="preserve"> </w:t>
      </w:r>
      <w:r w:rsidR="007D7657" w:rsidRPr="00C24E2A">
        <w:rPr>
          <w:rFonts w:ascii="Times New Roman" w:hAnsi="Times New Roman" w:cs="Times New Roman"/>
          <w:sz w:val="18"/>
          <w:szCs w:val="18"/>
        </w:rPr>
        <w:t>подпис</w:t>
      </w:r>
      <w:r w:rsidR="007D7657" w:rsidRPr="00E84231">
        <w:rPr>
          <w:rFonts w:ascii="Times New Roman" w:hAnsi="Times New Roman" w:cs="Times New Roman"/>
          <w:sz w:val="18"/>
          <w:szCs w:val="18"/>
        </w:rPr>
        <w:t>и)</w:t>
      </w: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CAE" w:rsidRDefault="007D7657" w:rsidP="00AC370B">
      <w:pPr>
        <w:pStyle w:val="ConsPlusNonformat"/>
        <w:jc w:val="both"/>
        <w:rPr>
          <w:rFonts w:ascii="Times New Roman" w:hAnsi="Times New Roman" w:cs="Times New Roman"/>
        </w:rPr>
      </w:pPr>
      <w:r w:rsidRPr="007D7657">
        <w:rPr>
          <w:rFonts w:ascii="Times New Roman" w:hAnsi="Times New Roman" w:cs="Times New Roman"/>
          <w:sz w:val="28"/>
          <w:szCs w:val="28"/>
        </w:rPr>
        <w:t>"</w:t>
      </w:r>
      <w:r w:rsidR="00FD732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66FF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D7657">
        <w:rPr>
          <w:rFonts w:ascii="Times New Roman" w:hAnsi="Times New Roman" w:cs="Times New Roman"/>
          <w:sz w:val="28"/>
          <w:szCs w:val="28"/>
        </w:rPr>
        <w:t xml:space="preserve">" </w:t>
      </w:r>
      <w:r w:rsidR="00FD7324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7D7657">
        <w:rPr>
          <w:rFonts w:ascii="Times New Roman" w:hAnsi="Times New Roman" w:cs="Times New Roman"/>
          <w:sz w:val="28"/>
          <w:szCs w:val="28"/>
        </w:rPr>
        <w:t xml:space="preserve"> 20</w:t>
      </w:r>
      <w:r w:rsidR="00C24E2A" w:rsidRPr="00C24E2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F1B2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24E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г.</w:t>
      </w:r>
    </w:p>
    <w:sectPr w:rsidR="008D3CAE" w:rsidSect="007F1E88">
      <w:headerReference w:type="default" r:id="rId19"/>
      <w:footerReference w:type="default" r:id="rId20"/>
      <w:pgSz w:w="16838" w:h="11906" w:orient="landscape" w:code="9"/>
      <w:pgMar w:top="993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F8" w:rsidRDefault="004667F8">
      <w:r>
        <w:separator/>
      </w:r>
    </w:p>
  </w:endnote>
  <w:endnote w:type="continuationSeparator" w:id="0">
    <w:p w:rsidR="004667F8" w:rsidRDefault="0046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7F" w:rsidRPr="00057CDF" w:rsidRDefault="000F367F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F8" w:rsidRDefault="004667F8">
      <w:r>
        <w:separator/>
      </w:r>
    </w:p>
  </w:footnote>
  <w:footnote w:type="continuationSeparator" w:id="0">
    <w:p w:rsidR="004667F8" w:rsidRDefault="0046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8633"/>
      <w:docPartObj>
        <w:docPartGallery w:val="Page Numbers (Top of Page)"/>
        <w:docPartUnique/>
      </w:docPartObj>
    </w:sdtPr>
    <w:sdtEndPr/>
    <w:sdtContent>
      <w:p w:rsidR="000F367F" w:rsidRDefault="000F36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67F" w:rsidRDefault="000F36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D"/>
    <w:rsid w:val="00001BAD"/>
    <w:rsid w:val="00007610"/>
    <w:rsid w:val="0001508B"/>
    <w:rsid w:val="000237AB"/>
    <w:rsid w:val="000272A3"/>
    <w:rsid w:val="000313BC"/>
    <w:rsid w:val="00040ECB"/>
    <w:rsid w:val="00057CDF"/>
    <w:rsid w:val="00097D0D"/>
    <w:rsid w:val="000A3850"/>
    <w:rsid w:val="000B40AF"/>
    <w:rsid w:val="000B4819"/>
    <w:rsid w:val="000C0D7E"/>
    <w:rsid w:val="000D20B4"/>
    <w:rsid w:val="000E6A45"/>
    <w:rsid w:val="000F367F"/>
    <w:rsid w:val="00104C1C"/>
    <w:rsid w:val="00132D84"/>
    <w:rsid w:val="0014117E"/>
    <w:rsid w:val="00166DBB"/>
    <w:rsid w:val="001932E3"/>
    <w:rsid w:val="00194D75"/>
    <w:rsid w:val="001A59E6"/>
    <w:rsid w:val="001B47BB"/>
    <w:rsid w:val="001D18AF"/>
    <w:rsid w:val="001E71EC"/>
    <w:rsid w:val="0020023E"/>
    <w:rsid w:val="00210679"/>
    <w:rsid w:val="00223AB0"/>
    <w:rsid w:val="00224013"/>
    <w:rsid w:val="00236F21"/>
    <w:rsid w:val="00243CFC"/>
    <w:rsid w:val="00256130"/>
    <w:rsid w:val="002621B9"/>
    <w:rsid w:val="0029043D"/>
    <w:rsid w:val="002931E3"/>
    <w:rsid w:val="002A6C32"/>
    <w:rsid w:val="002B35E5"/>
    <w:rsid w:val="002C47DE"/>
    <w:rsid w:val="002E6724"/>
    <w:rsid w:val="002F1B20"/>
    <w:rsid w:val="00323075"/>
    <w:rsid w:val="003434B5"/>
    <w:rsid w:val="00345B23"/>
    <w:rsid w:val="003521B5"/>
    <w:rsid w:val="00370988"/>
    <w:rsid w:val="003876AC"/>
    <w:rsid w:val="00392F05"/>
    <w:rsid w:val="003A5ABB"/>
    <w:rsid w:val="003C0090"/>
    <w:rsid w:val="003D2DFF"/>
    <w:rsid w:val="003F3BF0"/>
    <w:rsid w:val="00400393"/>
    <w:rsid w:val="004108A1"/>
    <w:rsid w:val="004336C0"/>
    <w:rsid w:val="00435138"/>
    <w:rsid w:val="0043666A"/>
    <w:rsid w:val="00450E30"/>
    <w:rsid w:val="00454680"/>
    <w:rsid w:val="004570C4"/>
    <w:rsid w:val="004667F8"/>
    <w:rsid w:val="00484A93"/>
    <w:rsid w:val="004963E1"/>
    <w:rsid w:val="004C6BE2"/>
    <w:rsid w:val="004E0747"/>
    <w:rsid w:val="004E56A0"/>
    <w:rsid w:val="004E7B00"/>
    <w:rsid w:val="004F39F2"/>
    <w:rsid w:val="00520A4A"/>
    <w:rsid w:val="00565844"/>
    <w:rsid w:val="00566228"/>
    <w:rsid w:val="00575F7C"/>
    <w:rsid w:val="00586817"/>
    <w:rsid w:val="0059203B"/>
    <w:rsid w:val="00592660"/>
    <w:rsid w:val="005A273E"/>
    <w:rsid w:val="005C17F8"/>
    <w:rsid w:val="005C35D8"/>
    <w:rsid w:val="005C3D16"/>
    <w:rsid w:val="005E111E"/>
    <w:rsid w:val="005F051E"/>
    <w:rsid w:val="005F0A49"/>
    <w:rsid w:val="00646912"/>
    <w:rsid w:val="00692789"/>
    <w:rsid w:val="006C4DB3"/>
    <w:rsid w:val="00717C26"/>
    <w:rsid w:val="00724011"/>
    <w:rsid w:val="007252C8"/>
    <w:rsid w:val="00725A20"/>
    <w:rsid w:val="007B2821"/>
    <w:rsid w:val="007D359C"/>
    <w:rsid w:val="007D7657"/>
    <w:rsid w:val="007E269D"/>
    <w:rsid w:val="007F1E88"/>
    <w:rsid w:val="007F3500"/>
    <w:rsid w:val="00812E4E"/>
    <w:rsid w:val="008251AB"/>
    <w:rsid w:val="0083094A"/>
    <w:rsid w:val="0083630B"/>
    <w:rsid w:val="00853330"/>
    <w:rsid w:val="00853C74"/>
    <w:rsid w:val="00862589"/>
    <w:rsid w:val="00876247"/>
    <w:rsid w:val="008B4C07"/>
    <w:rsid w:val="008C4DCA"/>
    <w:rsid w:val="008D1DB3"/>
    <w:rsid w:val="008D2D52"/>
    <w:rsid w:val="008D3CAE"/>
    <w:rsid w:val="008E0564"/>
    <w:rsid w:val="008E6844"/>
    <w:rsid w:val="00900C3F"/>
    <w:rsid w:val="00907F86"/>
    <w:rsid w:val="0091336B"/>
    <w:rsid w:val="009271D3"/>
    <w:rsid w:val="00936008"/>
    <w:rsid w:val="009503EF"/>
    <w:rsid w:val="00966FFF"/>
    <w:rsid w:val="009701CD"/>
    <w:rsid w:val="0097072A"/>
    <w:rsid w:val="00987A22"/>
    <w:rsid w:val="009A0921"/>
    <w:rsid w:val="009C204E"/>
    <w:rsid w:val="009C5B59"/>
    <w:rsid w:val="009D1D53"/>
    <w:rsid w:val="009D65F7"/>
    <w:rsid w:val="009E791E"/>
    <w:rsid w:val="00A25166"/>
    <w:rsid w:val="00A31960"/>
    <w:rsid w:val="00A41E18"/>
    <w:rsid w:val="00A50D1E"/>
    <w:rsid w:val="00A51A93"/>
    <w:rsid w:val="00A83EBC"/>
    <w:rsid w:val="00A860F2"/>
    <w:rsid w:val="00AB0ECD"/>
    <w:rsid w:val="00AB3280"/>
    <w:rsid w:val="00AC370B"/>
    <w:rsid w:val="00AD2AFB"/>
    <w:rsid w:val="00AD3623"/>
    <w:rsid w:val="00AD396F"/>
    <w:rsid w:val="00AE3B05"/>
    <w:rsid w:val="00AE452C"/>
    <w:rsid w:val="00B014A9"/>
    <w:rsid w:val="00B2597F"/>
    <w:rsid w:val="00B411A3"/>
    <w:rsid w:val="00B47D5C"/>
    <w:rsid w:val="00B54B23"/>
    <w:rsid w:val="00B7088B"/>
    <w:rsid w:val="00B73959"/>
    <w:rsid w:val="00B83A64"/>
    <w:rsid w:val="00BA3E80"/>
    <w:rsid w:val="00BE2F94"/>
    <w:rsid w:val="00BE38F9"/>
    <w:rsid w:val="00BF728C"/>
    <w:rsid w:val="00C11ED4"/>
    <w:rsid w:val="00C13C2D"/>
    <w:rsid w:val="00C21CF4"/>
    <w:rsid w:val="00C24E2A"/>
    <w:rsid w:val="00C25ED2"/>
    <w:rsid w:val="00C302A6"/>
    <w:rsid w:val="00C3645B"/>
    <w:rsid w:val="00C43FF5"/>
    <w:rsid w:val="00C57EE8"/>
    <w:rsid w:val="00C6516B"/>
    <w:rsid w:val="00C66F7A"/>
    <w:rsid w:val="00C67E68"/>
    <w:rsid w:val="00C75ED5"/>
    <w:rsid w:val="00CC33C4"/>
    <w:rsid w:val="00D15D64"/>
    <w:rsid w:val="00D24022"/>
    <w:rsid w:val="00D4369C"/>
    <w:rsid w:val="00D56F68"/>
    <w:rsid w:val="00D576ED"/>
    <w:rsid w:val="00D81185"/>
    <w:rsid w:val="00D834D9"/>
    <w:rsid w:val="00D90220"/>
    <w:rsid w:val="00D93248"/>
    <w:rsid w:val="00D96C8F"/>
    <w:rsid w:val="00DA1126"/>
    <w:rsid w:val="00DD4F42"/>
    <w:rsid w:val="00DF448D"/>
    <w:rsid w:val="00E50AFF"/>
    <w:rsid w:val="00E73F02"/>
    <w:rsid w:val="00E84231"/>
    <w:rsid w:val="00E91674"/>
    <w:rsid w:val="00EB241E"/>
    <w:rsid w:val="00EB6263"/>
    <w:rsid w:val="00EB7427"/>
    <w:rsid w:val="00ED3088"/>
    <w:rsid w:val="00ED7A60"/>
    <w:rsid w:val="00F04D19"/>
    <w:rsid w:val="00F16F2F"/>
    <w:rsid w:val="00F172F6"/>
    <w:rsid w:val="00F301A9"/>
    <w:rsid w:val="00F4279F"/>
    <w:rsid w:val="00F54768"/>
    <w:rsid w:val="00F6789F"/>
    <w:rsid w:val="00F87ED3"/>
    <w:rsid w:val="00F910D9"/>
    <w:rsid w:val="00FA4340"/>
    <w:rsid w:val="00FB1D61"/>
    <w:rsid w:val="00FB607E"/>
    <w:rsid w:val="00FB639D"/>
    <w:rsid w:val="00FD5812"/>
    <w:rsid w:val="00FD7324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customStyle="1" w:styleId="a9">
    <w:name w:val="Знак"/>
    <w:basedOn w:val="a"/>
    <w:uiPriority w:val="99"/>
    <w:rsid w:val="003D2D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9E79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7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customStyle="1" w:styleId="a9">
    <w:name w:val="Знак"/>
    <w:basedOn w:val="a"/>
    <w:uiPriority w:val="99"/>
    <w:rsid w:val="003D2D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9E79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7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9A6A0-969D-42C1-9B04-D8E42CB4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13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МБОУ СОШ п.Тейсин</cp:lastModifiedBy>
  <cp:revision>3</cp:revision>
  <cp:lastPrinted>2016-11-02T03:02:00Z</cp:lastPrinted>
  <dcterms:created xsi:type="dcterms:W3CDTF">2017-11-15T03:05:00Z</dcterms:created>
  <dcterms:modified xsi:type="dcterms:W3CDTF">2017-11-15T03:06:00Z</dcterms:modified>
</cp:coreProperties>
</file>