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A0921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B73959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4F42" w:rsidRPr="00DF44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20</w:t>
      </w:r>
      <w:r w:rsidR="00A50D1E" w:rsidRPr="00A50D1E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D15D64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  <w:p w:rsidR="00862589" w:rsidRPr="00A50D1E" w:rsidRDefault="00A50D1E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 средняя</w:t>
            </w:r>
            <w:r w:rsidR="00E73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общеобразов</w:t>
            </w:r>
            <w:r w:rsidR="00E73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E73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тельная школа пос. </w:t>
            </w:r>
            <w:proofErr w:type="spellStart"/>
            <w:r w:rsidR="00E73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Тейсин</w:t>
            </w:r>
            <w:proofErr w:type="spellEnd"/>
            <w:r w:rsidR="00E73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Амурского муниципального района Хабаровского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E73F02" w:rsidRDefault="00E73F02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E73F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E73F02" w:rsidRDefault="00E73F02" w:rsidP="00E73F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Образование и наука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E73F02" w:rsidRDefault="00E73F02" w:rsidP="002106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58681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80.21.2</w:t>
            </w:r>
          </w:p>
        </w:tc>
      </w:tr>
      <w:tr w:rsidR="00D15D64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2B35E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2B35E5" w:rsidRDefault="002B35E5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раз в квартал</w:t>
            </w:r>
          </w:p>
          <w:p w:rsidR="004F39F2" w:rsidRPr="002B35E5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35E5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2B35E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5E5">
              <w:rPr>
                <w:rFonts w:ascii="Times New Roman" w:hAnsi="Times New Roman" w:cs="Times New Roman"/>
                <w:sz w:val="22"/>
                <w:szCs w:val="22"/>
              </w:rPr>
              <w:t>выполнении</w:t>
            </w:r>
            <w:proofErr w:type="gramEnd"/>
            <w:r w:rsidRPr="002B35E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58681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86817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586817" w:rsidRPr="005868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844" w:rsidRPr="00586817" w:rsidRDefault="00586817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586817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586817" w:rsidRDefault="00586817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586817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</w:t>
            </w:r>
            <w:r w:rsidR="005868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708"/>
        <w:gridCol w:w="851"/>
        <w:gridCol w:w="992"/>
        <w:gridCol w:w="992"/>
        <w:gridCol w:w="2098"/>
        <w:gridCol w:w="1163"/>
        <w:gridCol w:w="708"/>
        <w:gridCol w:w="1361"/>
        <w:gridCol w:w="1304"/>
        <w:gridCol w:w="1474"/>
        <w:gridCol w:w="1644"/>
        <w:gridCol w:w="1020"/>
      </w:tblGrid>
      <w:tr w:rsidR="004336C0" w:rsidTr="00A51A93">
        <w:tc>
          <w:tcPr>
            <w:tcW w:w="913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ровой зап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рактеризующий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10772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A51A93">
        <w:tc>
          <w:tcPr>
            <w:tcW w:w="913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A51A93">
        <w:tc>
          <w:tcPr>
            <w:tcW w:w="913" w:type="dxa"/>
            <w:vMerge/>
          </w:tcPr>
          <w:p w:rsidR="004336C0" w:rsidRDefault="004336C0" w:rsidP="004336C0"/>
        </w:tc>
        <w:tc>
          <w:tcPr>
            <w:tcW w:w="70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92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098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4336C0" w:rsidRDefault="004336C0" w:rsidP="004336C0"/>
        </w:tc>
        <w:tc>
          <w:tcPr>
            <w:tcW w:w="1304" w:type="dxa"/>
            <w:vMerge/>
          </w:tcPr>
          <w:p w:rsidR="004336C0" w:rsidRDefault="004336C0" w:rsidP="004336C0"/>
        </w:tc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A51A93">
        <w:tc>
          <w:tcPr>
            <w:tcW w:w="91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4336C0" w:rsidTr="00A51A93">
        <w:tc>
          <w:tcPr>
            <w:tcW w:w="913" w:type="dxa"/>
            <w:vMerge w:val="restart"/>
          </w:tcPr>
          <w:p w:rsidR="004336C0" w:rsidRDefault="00F4279F" w:rsidP="004336C0">
            <w:pPr>
              <w:pStyle w:val="ConsPlusNormal"/>
            </w:pPr>
            <w:r>
              <w:t>000000000000830610411787000301000101000101101</w:t>
            </w:r>
          </w:p>
        </w:tc>
        <w:tc>
          <w:tcPr>
            <w:tcW w:w="709" w:type="dxa"/>
            <w:vMerge w:val="restart"/>
          </w:tcPr>
          <w:p w:rsidR="004336C0" w:rsidRDefault="00F4279F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708" w:type="dxa"/>
            <w:vMerge w:val="restart"/>
          </w:tcPr>
          <w:p w:rsidR="004336C0" w:rsidRDefault="00F4279F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1" w:type="dxa"/>
            <w:vMerge w:val="restart"/>
          </w:tcPr>
          <w:p w:rsidR="004336C0" w:rsidRDefault="00F4279F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4336C0" w:rsidRDefault="00F4279F" w:rsidP="004336C0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2098" w:type="dxa"/>
          </w:tcPr>
          <w:p w:rsidR="004336C0" w:rsidRDefault="00F4279F" w:rsidP="004336C0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успешно освоивших образовательные программы по ит</w:t>
            </w:r>
            <w:r>
              <w:t>о</w:t>
            </w:r>
            <w:r>
              <w:t>гам учебного года не менее 100%</w:t>
            </w:r>
          </w:p>
        </w:tc>
        <w:tc>
          <w:tcPr>
            <w:tcW w:w="1163" w:type="dxa"/>
          </w:tcPr>
          <w:p w:rsidR="004336C0" w:rsidRDefault="00F4279F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001</w:t>
            </w:r>
          </w:p>
        </w:tc>
        <w:tc>
          <w:tcPr>
            <w:tcW w:w="1361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  <w:tr w:rsidR="004336C0" w:rsidTr="00A51A93">
        <w:tc>
          <w:tcPr>
            <w:tcW w:w="913" w:type="dxa"/>
            <w:vMerge/>
          </w:tcPr>
          <w:p w:rsidR="004336C0" w:rsidRDefault="004336C0" w:rsidP="004336C0"/>
        </w:tc>
        <w:tc>
          <w:tcPr>
            <w:tcW w:w="709" w:type="dxa"/>
            <w:vMerge/>
          </w:tcPr>
          <w:p w:rsidR="004336C0" w:rsidRDefault="004336C0" w:rsidP="004336C0"/>
        </w:tc>
        <w:tc>
          <w:tcPr>
            <w:tcW w:w="708" w:type="dxa"/>
            <w:vMerge/>
          </w:tcPr>
          <w:p w:rsidR="004336C0" w:rsidRDefault="004336C0" w:rsidP="004336C0"/>
        </w:tc>
        <w:tc>
          <w:tcPr>
            <w:tcW w:w="851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2098" w:type="dxa"/>
          </w:tcPr>
          <w:p w:rsidR="004336C0" w:rsidRDefault="00F4279F" w:rsidP="004336C0">
            <w:pPr>
              <w:pStyle w:val="ConsPlusNormal"/>
            </w:pPr>
            <w:r>
              <w:t>оптимальная уко</w:t>
            </w:r>
            <w:r>
              <w:t>м</w:t>
            </w:r>
            <w:r>
              <w:t>плектованность учреждения педаг</w:t>
            </w:r>
            <w:r>
              <w:t>о</w:t>
            </w:r>
            <w:r>
              <w:t>гическими кадрами на 100%</w:t>
            </w:r>
          </w:p>
        </w:tc>
        <w:tc>
          <w:tcPr>
            <w:tcW w:w="1163" w:type="dxa"/>
          </w:tcPr>
          <w:p w:rsidR="004336C0" w:rsidRDefault="00F4279F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002</w:t>
            </w:r>
          </w:p>
        </w:tc>
        <w:tc>
          <w:tcPr>
            <w:tcW w:w="1361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D24022" w:rsidRDefault="00F4279F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  <w:tr w:rsidR="004336C0" w:rsidRPr="00D24022" w:rsidTr="00A51A93">
        <w:tc>
          <w:tcPr>
            <w:tcW w:w="913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708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2098" w:type="dxa"/>
          </w:tcPr>
          <w:p w:rsidR="004336C0" w:rsidRDefault="00C6516B" w:rsidP="004336C0">
            <w:pPr>
              <w:pStyle w:val="ConsPlusNormal"/>
            </w:pPr>
            <w:r>
              <w:t>Охват учащихся в учреждении пит</w:t>
            </w:r>
            <w:r>
              <w:t>а</w:t>
            </w:r>
            <w:r>
              <w:t>нием не менее 80 %</w:t>
            </w:r>
          </w:p>
        </w:tc>
        <w:tc>
          <w:tcPr>
            <w:tcW w:w="1163" w:type="dxa"/>
          </w:tcPr>
          <w:p w:rsidR="004336C0" w:rsidRDefault="00C6516B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003</w:t>
            </w:r>
          </w:p>
        </w:tc>
        <w:tc>
          <w:tcPr>
            <w:tcW w:w="1361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80</w:t>
            </w:r>
          </w:p>
        </w:tc>
        <w:tc>
          <w:tcPr>
            <w:tcW w:w="1304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80</w:t>
            </w:r>
          </w:p>
        </w:tc>
        <w:tc>
          <w:tcPr>
            <w:tcW w:w="1474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  <w:tr w:rsidR="004336C0" w:rsidRPr="00D24022" w:rsidTr="00A51A93">
        <w:tc>
          <w:tcPr>
            <w:tcW w:w="913" w:type="dxa"/>
            <w:vMerge/>
          </w:tcPr>
          <w:p w:rsidR="004336C0" w:rsidRDefault="004336C0" w:rsidP="004336C0"/>
        </w:tc>
        <w:tc>
          <w:tcPr>
            <w:tcW w:w="709" w:type="dxa"/>
            <w:vMerge/>
          </w:tcPr>
          <w:p w:rsidR="004336C0" w:rsidRDefault="004336C0" w:rsidP="004336C0"/>
        </w:tc>
        <w:tc>
          <w:tcPr>
            <w:tcW w:w="708" w:type="dxa"/>
            <w:vMerge/>
          </w:tcPr>
          <w:p w:rsidR="004336C0" w:rsidRDefault="004336C0" w:rsidP="004336C0"/>
        </w:tc>
        <w:tc>
          <w:tcPr>
            <w:tcW w:w="851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2098" w:type="dxa"/>
          </w:tcPr>
          <w:p w:rsidR="004336C0" w:rsidRDefault="00C6516B" w:rsidP="00C6516B">
            <w:pPr>
              <w:pStyle w:val="ConsPlusNormal"/>
            </w:pPr>
            <w:r>
              <w:t>Доля потребителей, удовлетворённых качеством оказания муниципальной услуги более 85 %</w:t>
            </w:r>
          </w:p>
        </w:tc>
        <w:tc>
          <w:tcPr>
            <w:tcW w:w="1163" w:type="dxa"/>
          </w:tcPr>
          <w:p w:rsidR="004336C0" w:rsidRDefault="00C6516B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004</w:t>
            </w:r>
          </w:p>
        </w:tc>
        <w:tc>
          <w:tcPr>
            <w:tcW w:w="1361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85</w:t>
            </w:r>
          </w:p>
        </w:tc>
        <w:tc>
          <w:tcPr>
            <w:tcW w:w="1304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85</w:t>
            </w:r>
          </w:p>
        </w:tc>
        <w:tc>
          <w:tcPr>
            <w:tcW w:w="1474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4336C0" w:rsidRPr="00D24022" w:rsidRDefault="00C6516B" w:rsidP="004336C0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8D1DB3" w:rsidRDefault="008D1DB3" w:rsidP="00AC370B">
      <w:pPr>
        <w:pStyle w:val="ConsPlusNormal"/>
        <w:rPr>
          <w:rFonts w:ascii="Times New Roman" w:hAnsi="Times New Roman" w:cs="Times New Roman"/>
        </w:rPr>
      </w:pPr>
    </w:p>
    <w:p w:rsidR="00A51A93" w:rsidRPr="004336C0" w:rsidRDefault="00A51A93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708"/>
        <w:gridCol w:w="709"/>
        <w:gridCol w:w="709"/>
        <w:gridCol w:w="992"/>
        <w:gridCol w:w="992"/>
        <w:gridCol w:w="993"/>
        <w:gridCol w:w="1134"/>
        <w:gridCol w:w="2562"/>
        <w:gridCol w:w="981"/>
      </w:tblGrid>
      <w:tr w:rsidR="004108A1" w:rsidRPr="004108A1" w:rsidT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D24022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993" w:type="dxa"/>
            <w:vMerge w:val="restart"/>
            <w:vAlign w:val="center"/>
          </w:tcPr>
          <w:p w:rsidR="004108A1" w:rsidRPr="003D2DFF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3D2DFF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62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причина 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D24022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708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D24022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8D1DB3" w:rsidTr="00D24022">
        <w:tc>
          <w:tcPr>
            <w:tcW w:w="1196" w:type="dxa"/>
          </w:tcPr>
          <w:p w:rsidR="008D1DB3" w:rsidRDefault="008D1DB3" w:rsidP="004108A1">
            <w:pPr>
              <w:pStyle w:val="ConsPlusNormal"/>
            </w:pPr>
            <w:r>
              <w:t>000000000000830610411787000301000101000101101</w:t>
            </w:r>
          </w:p>
        </w:tc>
        <w:tc>
          <w:tcPr>
            <w:tcW w:w="993" w:type="dxa"/>
          </w:tcPr>
          <w:p w:rsidR="008D1DB3" w:rsidRDefault="008D1DB3" w:rsidP="004108A1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</w:tcPr>
          <w:p w:rsidR="008D1DB3" w:rsidRDefault="008D1DB3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</w:tcPr>
          <w:p w:rsidR="008D1DB3" w:rsidRDefault="008D1DB3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</w:tcPr>
          <w:p w:rsidR="008D1DB3" w:rsidRDefault="008D1DB3" w:rsidP="004108A1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92" w:type="dxa"/>
          </w:tcPr>
          <w:p w:rsidR="008D1DB3" w:rsidRDefault="008D1DB3" w:rsidP="004108A1">
            <w:pPr>
              <w:pStyle w:val="ConsPlusNormal"/>
            </w:pPr>
          </w:p>
        </w:tc>
        <w:tc>
          <w:tcPr>
            <w:tcW w:w="708" w:type="dxa"/>
          </w:tcPr>
          <w:p w:rsidR="008D1DB3" w:rsidRDefault="008D1DB3" w:rsidP="004108A1">
            <w:pPr>
              <w:pStyle w:val="ConsPlusNormal"/>
            </w:pPr>
            <w:r>
              <w:t xml:space="preserve">Число </w:t>
            </w: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709" w:type="dxa"/>
          </w:tcPr>
          <w:p w:rsidR="008D1DB3" w:rsidRDefault="008D1DB3" w:rsidP="004108A1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709" w:type="dxa"/>
          </w:tcPr>
          <w:p w:rsidR="008D1DB3" w:rsidRDefault="008D1DB3" w:rsidP="004108A1">
            <w:pPr>
              <w:pStyle w:val="ConsPlusNormal"/>
            </w:pPr>
            <w:r>
              <w:t>001</w:t>
            </w:r>
          </w:p>
        </w:tc>
        <w:tc>
          <w:tcPr>
            <w:tcW w:w="992" w:type="dxa"/>
          </w:tcPr>
          <w:p w:rsidR="008D1DB3" w:rsidRPr="00256130" w:rsidRDefault="008D1DB3" w:rsidP="004108A1">
            <w:pPr>
              <w:pStyle w:val="ConsPlusNormal"/>
            </w:pPr>
            <w:r w:rsidRPr="00256130">
              <w:t>29</w:t>
            </w:r>
          </w:p>
        </w:tc>
        <w:tc>
          <w:tcPr>
            <w:tcW w:w="992" w:type="dxa"/>
          </w:tcPr>
          <w:p w:rsidR="008D1DB3" w:rsidRPr="00256130" w:rsidRDefault="008D1DB3" w:rsidP="00AD3623">
            <w:pPr>
              <w:pStyle w:val="ConsPlusNormal"/>
            </w:pPr>
            <w:r w:rsidRPr="00256130">
              <w:t>2</w:t>
            </w:r>
            <w:r w:rsidR="00AD3623">
              <w:t>3</w:t>
            </w:r>
          </w:p>
        </w:tc>
        <w:tc>
          <w:tcPr>
            <w:tcW w:w="993" w:type="dxa"/>
          </w:tcPr>
          <w:p w:rsidR="008D1DB3" w:rsidRPr="00256130" w:rsidRDefault="008D1DB3" w:rsidP="004108A1">
            <w:pPr>
              <w:pStyle w:val="ConsPlusNormal"/>
            </w:pPr>
          </w:p>
        </w:tc>
        <w:tc>
          <w:tcPr>
            <w:tcW w:w="1134" w:type="dxa"/>
          </w:tcPr>
          <w:p w:rsidR="008D1DB3" w:rsidRPr="00256130" w:rsidRDefault="008D1DB3" w:rsidP="004108A1">
            <w:pPr>
              <w:pStyle w:val="ConsPlusNormal"/>
            </w:pPr>
          </w:p>
        </w:tc>
        <w:tc>
          <w:tcPr>
            <w:tcW w:w="2562" w:type="dxa"/>
          </w:tcPr>
          <w:p w:rsidR="000B40AF" w:rsidRDefault="00AD3623" w:rsidP="004108A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Набор в 1 класс 2016-2017 уч. года составил 4 человека (АППГ – 10 чел.)</w:t>
            </w:r>
          </w:p>
          <w:p w:rsidR="00AD3623" w:rsidRPr="00256130" w:rsidRDefault="00AD3623" w:rsidP="004108A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течение летнего периода выбыли в связи с перев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дом родителей на другое место службы </w:t>
            </w:r>
            <w:r w:rsidR="00900C3F">
              <w:rPr>
                <w:sz w:val="20"/>
              </w:rPr>
              <w:t>5 учащихся (приказы от 26.05.2016 № 3,  от 28.06.2016 № 5, от 29.06.2016 № 6, от 30.06.2016 № 7)</w:t>
            </w:r>
          </w:p>
          <w:p w:rsidR="00256130" w:rsidRPr="00256130" w:rsidRDefault="00256130" w:rsidP="00256130">
            <w:pPr>
              <w:pStyle w:val="ConsPlusNormal"/>
            </w:pPr>
          </w:p>
        </w:tc>
        <w:tc>
          <w:tcPr>
            <w:tcW w:w="981" w:type="dxa"/>
          </w:tcPr>
          <w:p w:rsidR="008D1DB3" w:rsidRPr="00256130" w:rsidRDefault="00812E4E" w:rsidP="004108A1">
            <w:pPr>
              <w:pStyle w:val="ConsPlusNormal"/>
            </w:pPr>
            <w:r w:rsidRPr="00812E4E">
              <w:rPr>
                <w:sz w:val="28"/>
                <w:szCs w:val="28"/>
              </w:rPr>
              <w:t>182,20</w:t>
            </w: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A51A93" w:rsidRPr="005601CB" w:rsidRDefault="00A51A9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86817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D24022" w:rsidRPr="00586817" w:rsidRDefault="00D24022" w:rsidP="00A51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Уникальный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11.787.0</w:t>
            </w: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потребителей муниципальной услуги</w:t>
            </w:r>
          </w:p>
          <w:p w:rsidR="00D24022" w:rsidRPr="00586817" w:rsidRDefault="00D24022" w:rsidP="00A51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2" w:rsidRPr="00592660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24022" w:rsidRDefault="00D24022" w:rsidP="00D24022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2472"/>
        <w:gridCol w:w="992"/>
        <w:gridCol w:w="1134"/>
        <w:gridCol w:w="993"/>
        <w:gridCol w:w="992"/>
        <w:gridCol w:w="850"/>
        <w:gridCol w:w="1134"/>
        <w:gridCol w:w="1134"/>
        <w:gridCol w:w="993"/>
        <w:gridCol w:w="1134"/>
        <w:gridCol w:w="707"/>
      </w:tblGrid>
      <w:tr w:rsidR="00D24022" w:rsidTr="005A273E">
        <w:tc>
          <w:tcPr>
            <w:tcW w:w="147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4400" w:type="dxa"/>
            <w:gridSpan w:val="3"/>
            <w:vMerge w:val="restart"/>
            <w:vAlign w:val="center"/>
          </w:tcPr>
          <w:p w:rsidR="00D24022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рактеризующий условия (фо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7937" w:type="dxa"/>
            <w:gridSpan w:val="8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24022" w:rsidTr="005A273E">
        <w:tc>
          <w:tcPr>
            <w:tcW w:w="1474" w:type="dxa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3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42" w:type="dxa"/>
            <w:gridSpan w:val="2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993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7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24022" w:rsidTr="005A273E">
        <w:tc>
          <w:tcPr>
            <w:tcW w:w="1474" w:type="dxa"/>
            <w:vMerge/>
          </w:tcPr>
          <w:p w:rsidR="00D24022" w:rsidRDefault="00D24022" w:rsidP="00A51A93"/>
        </w:tc>
        <w:tc>
          <w:tcPr>
            <w:tcW w:w="964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2472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показателя)</w:t>
            </w:r>
          </w:p>
        </w:tc>
        <w:tc>
          <w:tcPr>
            <w:tcW w:w="992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993" w:type="dxa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993" w:type="dxa"/>
            <w:vMerge/>
          </w:tcPr>
          <w:p w:rsidR="00D24022" w:rsidRDefault="00D24022" w:rsidP="00A51A93"/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707" w:type="dxa"/>
            <w:vMerge/>
          </w:tcPr>
          <w:p w:rsidR="00D24022" w:rsidRDefault="00D24022" w:rsidP="00A51A93"/>
        </w:tc>
      </w:tr>
      <w:tr w:rsidR="00D24022" w:rsidTr="005A273E">
        <w:tc>
          <w:tcPr>
            <w:tcW w:w="147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D24022" w:rsidTr="005A273E">
        <w:tc>
          <w:tcPr>
            <w:tcW w:w="1474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000000000000830610411787000301000101000101101</w:t>
            </w:r>
          </w:p>
        </w:tc>
        <w:tc>
          <w:tcPr>
            <w:tcW w:w="964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2472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992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3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24022" w:rsidTr="005A273E">
        <w:tc>
          <w:tcPr>
            <w:tcW w:w="1474" w:type="dxa"/>
            <w:vMerge/>
          </w:tcPr>
          <w:p w:rsidR="00D24022" w:rsidRDefault="00D24022" w:rsidP="00A51A93"/>
        </w:tc>
        <w:tc>
          <w:tcPr>
            <w:tcW w:w="964" w:type="dxa"/>
            <w:vMerge/>
          </w:tcPr>
          <w:p w:rsidR="00D24022" w:rsidRDefault="00D24022" w:rsidP="00A51A93"/>
        </w:tc>
        <w:tc>
          <w:tcPr>
            <w:tcW w:w="964" w:type="dxa"/>
            <w:vMerge/>
          </w:tcPr>
          <w:p w:rsidR="00D24022" w:rsidRDefault="00D24022" w:rsidP="00A51A93"/>
        </w:tc>
        <w:tc>
          <w:tcPr>
            <w:tcW w:w="2472" w:type="dxa"/>
            <w:vMerge/>
          </w:tcPr>
          <w:p w:rsidR="00D24022" w:rsidRDefault="00D24022" w:rsidP="00A51A93"/>
        </w:tc>
        <w:tc>
          <w:tcPr>
            <w:tcW w:w="992" w:type="dxa"/>
            <w:vMerge/>
          </w:tcPr>
          <w:p w:rsidR="00D24022" w:rsidRDefault="00D24022" w:rsidP="00A51A93"/>
        </w:tc>
        <w:tc>
          <w:tcPr>
            <w:tcW w:w="1134" w:type="dxa"/>
            <w:vMerge/>
          </w:tcPr>
          <w:p w:rsidR="00D24022" w:rsidRDefault="00D24022" w:rsidP="00A51A93"/>
        </w:tc>
        <w:tc>
          <w:tcPr>
            <w:tcW w:w="993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24022" w:rsidRPr="00592660" w:rsidTr="00A51A9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D24022" w:rsidRDefault="00D24022" w:rsidP="00D24022">
      <w:pPr>
        <w:pStyle w:val="ConsPlusNormal"/>
        <w:rPr>
          <w:rFonts w:ascii="Times New Roman" w:hAnsi="Times New Roman" w:cs="Times New Roman"/>
        </w:rPr>
      </w:pPr>
    </w:p>
    <w:p w:rsidR="00D24022" w:rsidRPr="004E7B00" w:rsidRDefault="00D24022" w:rsidP="00D2402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701"/>
        <w:gridCol w:w="850"/>
        <w:gridCol w:w="993"/>
        <w:gridCol w:w="850"/>
        <w:gridCol w:w="851"/>
        <w:gridCol w:w="850"/>
        <w:gridCol w:w="1276"/>
        <w:gridCol w:w="1134"/>
        <w:gridCol w:w="1134"/>
        <w:gridCol w:w="992"/>
        <w:gridCol w:w="1145"/>
        <w:gridCol w:w="981"/>
      </w:tblGrid>
      <w:tr w:rsidR="00D24022" w:rsidRPr="004108A1" w:rsidTr="00D24022">
        <w:tc>
          <w:tcPr>
            <w:tcW w:w="1196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щий содержание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232" w:type="dxa"/>
            <w:gridSpan w:val="8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D24022" w:rsidRPr="004108A1" w:rsidTr="00D24022">
        <w:tc>
          <w:tcPr>
            <w:tcW w:w="1196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701" w:type="dxa"/>
            <w:gridSpan w:val="2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3D2DFF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D24022" w:rsidRPr="003D2DFF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45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причина откл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</w:tr>
      <w:tr w:rsidR="00D24022" w:rsidRPr="004108A1" w:rsidTr="00D24022">
        <w:tc>
          <w:tcPr>
            <w:tcW w:w="1196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701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850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3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850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</w:tr>
      <w:tr w:rsidR="00D24022" w:rsidTr="00D24022">
        <w:tc>
          <w:tcPr>
            <w:tcW w:w="1196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5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D24022" w:rsidTr="00D24022">
        <w:tc>
          <w:tcPr>
            <w:tcW w:w="1196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000000000000830610411787000301000101000101101</w:t>
            </w:r>
          </w:p>
        </w:tc>
        <w:tc>
          <w:tcPr>
            <w:tcW w:w="993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1701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</w:t>
            </w:r>
            <w:r>
              <w:t>о</w:t>
            </w:r>
            <w:r>
              <w:t>ровья на дому</w:t>
            </w: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93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</w:tcPr>
          <w:p w:rsidR="00D24022" w:rsidRDefault="00D24022" w:rsidP="00A51A93">
            <w:pPr>
              <w:pStyle w:val="ConsPlusNormal"/>
            </w:pPr>
            <w:r>
              <w:t xml:space="preserve">Число </w:t>
            </w:r>
            <w:proofErr w:type="gramStart"/>
            <w:r>
              <w:t>обуч</w:t>
            </w:r>
            <w:r>
              <w:t>а</w:t>
            </w:r>
            <w:r>
              <w:t>ющи</w:t>
            </w:r>
            <w:r>
              <w:t>х</w:t>
            </w:r>
            <w:r>
              <w:t>ся</w:t>
            </w:r>
            <w:proofErr w:type="gramEnd"/>
          </w:p>
        </w:tc>
        <w:tc>
          <w:tcPr>
            <w:tcW w:w="851" w:type="dxa"/>
          </w:tcPr>
          <w:p w:rsidR="00D24022" w:rsidRDefault="00D24022" w:rsidP="00A51A93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D24022" w:rsidRPr="0056622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566228">
              <w:rPr>
                <w:sz w:val="28"/>
                <w:szCs w:val="28"/>
              </w:rPr>
              <w:t>001</w:t>
            </w:r>
          </w:p>
        </w:tc>
        <w:tc>
          <w:tcPr>
            <w:tcW w:w="1276" w:type="dxa"/>
          </w:tcPr>
          <w:p w:rsidR="00D24022" w:rsidRPr="0056622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5662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4022" w:rsidRPr="0056622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5662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4022" w:rsidRPr="00566228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4022" w:rsidRPr="00566228" w:rsidRDefault="00D24022" w:rsidP="00A51A9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D24022" w:rsidRPr="00566228" w:rsidRDefault="00566228" w:rsidP="00A51A93">
            <w:pPr>
              <w:pStyle w:val="ConsPlusNormal"/>
              <w:rPr>
                <w:sz w:val="28"/>
                <w:szCs w:val="28"/>
              </w:rPr>
            </w:pPr>
            <w:r w:rsidRPr="00566228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D24022" w:rsidRPr="00566228" w:rsidRDefault="00812E4E" w:rsidP="00A51A93">
            <w:pPr>
              <w:pStyle w:val="ConsPlusNormal"/>
              <w:rPr>
                <w:sz w:val="28"/>
                <w:szCs w:val="28"/>
              </w:rPr>
            </w:pPr>
            <w:r w:rsidRPr="00812E4E">
              <w:rPr>
                <w:sz w:val="28"/>
                <w:szCs w:val="28"/>
              </w:rPr>
              <w:t>182,20</w:t>
            </w:r>
          </w:p>
        </w:tc>
      </w:tr>
      <w:tr w:rsidR="00D24022" w:rsidTr="00D24022">
        <w:tc>
          <w:tcPr>
            <w:tcW w:w="1196" w:type="dxa"/>
            <w:vMerge/>
          </w:tcPr>
          <w:p w:rsidR="00D24022" w:rsidRDefault="00D24022" w:rsidP="00A51A93"/>
        </w:tc>
        <w:tc>
          <w:tcPr>
            <w:tcW w:w="993" w:type="dxa"/>
            <w:vMerge/>
          </w:tcPr>
          <w:p w:rsidR="00D24022" w:rsidRDefault="00D24022" w:rsidP="00A51A93"/>
        </w:tc>
        <w:tc>
          <w:tcPr>
            <w:tcW w:w="992" w:type="dxa"/>
            <w:vMerge/>
          </w:tcPr>
          <w:p w:rsidR="00D24022" w:rsidRDefault="00D24022" w:rsidP="00A51A93"/>
        </w:tc>
        <w:tc>
          <w:tcPr>
            <w:tcW w:w="1701" w:type="dxa"/>
            <w:vMerge/>
          </w:tcPr>
          <w:p w:rsidR="00D24022" w:rsidRDefault="00D24022" w:rsidP="00A51A93"/>
        </w:tc>
        <w:tc>
          <w:tcPr>
            <w:tcW w:w="850" w:type="dxa"/>
            <w:vMerge/>
          </w:tcPr>
          <w:p w:rsidR="00D24022" w:rsidRDefault="00D24022" w:rsidP="00A51A93"/>
        </w:tc>
        <w:tc>
          <w:tcPr>
            <w:tcW w:w="993" w:type="dxa"/>
            <w:vMerge/>
          </w:tcPr>
          <w:p w:rsidR="00D24022" w:rsidRDefault="00D24022" w:rsidP="00A51A93"/>
        </w:tc>
        <w:tc>
          <w:tcPr>
            <w:tcW w:w="850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1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276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134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134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145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81" w:type="dxa"/>
          </w:tcPr>
          <w:p w:rsidR="00D24022" w:rsidRDefault="00D24022" w:rsidP="00A51A93">
            <w:pPr>
              <w:pStyle w:val="ConsPlusNormal"/>
            </w:pPr>
          </w:p>
        </w:tc>
      </w:tr>
    </w:tbl>
    <w:p w:rsidR="00D24022" w:rsidRDefault="00D24022" w:rsidP="00D24022">
      <w:pPr>
        <w:pStyle w:val="ConsPlusNormal"/>
        <w:jc w:val="both"/>
        <w:rPr>
          <w:rFonts w:ascii="Times New Roman" w:hAnsi="Times New Roman" w:cs="Times New Roman"/>
        </w:rPr>
      </w:pPr>
    </w:p>
    <w:p w:rsidR="005A273E" w:rsidRPr="005601CB" w:rsidRDefault="005A273E" w:rsidP="00D240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86817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D24022" w:rsidRPr="00586817" w:rsidRDefault="00D24022" w:rsidP="000237A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</w:t>
            </w:r>
            <w:r w:rsidR="00023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24022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24022" w:rsidRPr="00592660" w:rsidRDefault="00D24022" w:rsidP="000237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0237A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D24022" w:rsidRPr="00586817" w:rsidRDefault="00D24022" w:rsidP="00A51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24022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22" w:rsidRPr="00592660" w:rsidRDefault="00D24022" w:rsidP="00A51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022" w:rsidRPr="00592660" w:rsidRDefault="00D24022" w:rsidP="00A51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D24022" w:rsidRPr="00592660" w:rsidTr="00A51A9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C67E68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22"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D24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24022" w:rsidRDefault="00D24022" w:rsidP="00D24022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0"/>
        <w:gridCol w:w="851"/>
        <w:gridCol w:w="850"/>
        <w:gridCol w:w="1956"/>
        <w:gridCol w:w="1163"/>
        <w:gridCol w:w="708"/>
        <w:gridCol w:w="1361"/>
        <w:gridCol w:w="1304"/>
        <w:gridCol w:w="1474"/>
        <w:gridCol w:w="1644"/>
        <w:gridCol w:w="1020"/>
      </w:tblGrid>
      <w:tr w:rsidR="00D24022" w:rsidTr="00D93248">
        <w:tc>
          <w:tcPr>
            <w:tcW w:w="1055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ровой записи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D24022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теризующий 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gramEnd"/>
          </w:p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условия (формы) оказания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10630" w:type="dxa"/>
            <w:gridSpan w:val="8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24022" w:rsidTr="00D93248">
        <w:tc>
          <w:tcPr>
            <w:tcW w:w="1055" w:type="dxa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3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24022" w:rsidTr="00D93248">
        <w:tc>
          <w:tcPr>
            <w:tcW w:w="1055" w:type="dxa"/>
            <w:vMerge/>
          </w:tcPr>
          <w:p w:rsidR="00D24022" w:rsidRDefault="00D24022" w:rsidP="00A51A93"/>
        </w:tc>
        <w:tc>
          <w:tcPr>
            <w:tcW w:w="850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0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0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1956" w:type="dxa"/>
            <w:vMerge/>
            <w:vAlign w:val="center"/>
          </w:tcPr>
          <w:p w:rsidR="00D24022" w:rsidRPr="004336C0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D24022" w:rsidRPr="004336C0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D24022" w:rsidRDefault="00D24022" w:rsidP="00A51A93"/>
        </w:tc>
        <w:tc>
          <w:tcPr>
            <w:tcW w:w="1304" w:type="dxa"/>
            <w:vMerge/>
          </w:tcPr>
          <w:p w:rsidR="00D24022" w:rsidRDefault="00D24022" w:rsidP="00A51A93"/>
        </w:tc>
        <w:tc>
          <w:tcPr>
            <w:tcW w:w="1474" w:type="dxa"/>
            <w:vMerge/>
          </w:tcPr>
          <w:p w:rsidR="00D24022" w:rsidRDefault="00D24022" w:rsidP="00A51A93"/>
        </w:tc>
        <w:tc>
          <w:tcPr>
            <w:tcW w:w="1644" w:type="dxa"/>
            <w:vMerge/>
          </w:tcPr>
          <w:p w:rsidR="00D24022" w:rsidRDefault="00D24022" w:rsidP="00A51A93"/>
        </w:tc>
        <w:tc>
          <w:tcPr>
            <w:tcW w:w="1020" w:type="dxa"/>
            <w:vMerge/>
          </w:tcPr>
          <w:p w:rsidR="00D24022" w:rsidRDefault="00D24022" w:rsidP="00A51A93"/>
        </w:tc>
      </w:tr>
      <w:tr w:rsidR="00D24022" w:rsidTr="00D93248">
        <w:tc>
          <w:tcPr>
            <w:tcW w:w="1055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D24022" w:rsidTr="00D93248">
        <w:tc>
          <w:tcPr>
            <w:tcW w:w="1055" w:type="dxa"/>
            <w:vMerge w:val="restart"/>
          </w:tcPr>
          <w:p w:rsidR="00D24022" w:rsidRDefault="000237AB" w:rsidP="00A51A93">
            <w:pPr>
              <w:pStyle w:val="ConsPlusNormal"/>
            </w:pPr>
            <w:r>
              <w:t>000000000000830610411791000301000101004101102</w:t>
            </w: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1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1" w:type="dxa"/>
            <w:vMerge w:val="restart"/>
          </w:tcPr>
          <w:p w:rsidR="00D24022" w:rsidRDefault="00D24022" w:rsidP="00A51A93">
            <w:pPr>
              <w:pStyle w:val="ConsPlusNormal"/>
            </w:pPr>
            <w:r>
              <w:t>очная</w:t>
            </w: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956" w:type="dxa"/>
          </w:tcPr>
          <w:p w:rsidR="00D24022" w:rsidRDefault="00D24022" w:rsidP="00A51A93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</w:t>
            </w:r>
            <w:r>
              <w:t>х</w:t>
            </w:r>
            <w:r>
              <w:t>ся</w:t>
            </w:r>
            <w:proofErr w:type="gramEnd"/>
            <w:r>
              <w:t>, успешно осв</w:t>
            </w:r>
            <w:r>
              <w:t>о</w:t>
            </w:r>
            <w:r>
              <w:t>ивших образов</w:t>
            </w:r>
            <w:r>
              <w:t>а</w:t>
            </w:r>
            <w:r>
              <w:t>тельные програ</w:t>
            </w:r>
            <w:r>
              <w:t>м</w:t>
            </w:r>
            <w:r>
              <w:t>мы по итогам учебного года не менее 100%</w:t>
            </w:r>
          </w:p>
        </w:tc>
        <w:tc>
          <w:tcPr>
            <w:tcW w:w="1163" w:type="dxa"/>
          </w:tcPr>
          <w:p w:rsidR="00D24022" w:rsidRDefault="00D24022" w:rsidP="00A51A93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D24022" w:rsidRPr="00D9324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001</w:t>
            </w:r>
          </w:p>
        </w:tc>
        <w:tc>
          <w:tcPr>
            <w:tcW w:w="1361" w:type="dxa"/>
          </w:tcPr>
          <w:p w:rsidR="00D24022" w:rsidRPr="00D9324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D24022" w:rsidRPr="00D9324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D24022" w:rsidRPr="00D9324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D24022" w:rsidRPr="00D9324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D24022" w:rsidRPr="00D93248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-</w:t>
            </w:r>
          </w:p>
        </w:tc>
      </w:tr>
      <w:tr w:rsidR="00D93248" w:rsidTr="00D93248">
        <w:tc>
          <w:tcPr>
            <w:tcW w:w="1055" w:type="dxa"/>
            <w:vMerge/>
          </w:tcPr>
          <w:p w:rsidR="00D93248" w:rsidRDefault="00D93248" w:rsidP="00A51A93">
            <w:pPr>
              <w:pStyle w:val="ConsPlusNormal"/>
            </w:pPr>
          </w:p>
        </w:tc>
        <w:tc>
          <w:tcPr>
            <w:tcW w:w="850" w:type="dxa"/>
            <w:vMerge/>
          </w:tcPr>
          <w:p w:rsidR="00D93248" w:rsidRDefault="00D93248" w:rsidP="00A51A93">
            <w:pPr>
              <w:pStyle w:val="ConsPlusNormal"/>
            </w:pPr>
          </w:p>
        </w:tc>
        <w:tc>
          <w:tcPr>
            <w:tcW w:w="851" w:type="dxa"/>
            <w:vMerge/>
          </w:tcPr>
          <w:p w:rsidR="00D93248" w:rsidRDefault="00D93248" w:rsidP="00A51A93">
            <w:pPr>
              <w:pStyle w:val="ConsPlusNormal"/>
            </w:pPr>
          </w:p>
        </w:tc>
        <w:tc>
          <w:tcPr>
            <w:tcW w:w="850" w:type="dxa"/>
            <w:vMerge/>
          </w:tcPr>
          <w:p w:rsidR="00D93248" w:rsidRDefault="00D93248" w:rsidP="00A51A93">
            <w:pPr>
              <w:pStyle w:val="ConsPlusNormal"/>
            </w:pPr>
          </w:p>
        </w:tc>
        <w:tc>
          <w:tcPr>
            <w:tcW w:w="851" w:type="dxa"/>
            <w:vMerge/>
          </w:tcPr>
          <w:p w:rsidR="00D93248" w:rsidRDefault="00D93248" w:rsidP="00A51A93">
            <w:pPr>
              <w:pStyle w:val="ConsPlusNormal"/>
            </w:pPr>
          </w:p>
        </w:tc>
        <w:tc>
          <w:tcPr>
            <w:tcW w:w="850" w:type="dxa"/>
            <w:vMerge/>
          </w:tcPr>
          <w:p w:rsidR="00D93248" w:rsidRDefault="00D93248" w:rsidP="00A51A93">
            <w:pPr>
              <w:pStyle w:val="ConsPlusNormal"/>
            </w:pPr>
          </w:p>
        </w:tc>
        <w:tc>
          <w:tcPr>
            <w:tcW w:w="1956" w:type="dxa"/>
          </w:tcPr>
          <w:p w:rsidR="00D93248" w:rsidRDefault="00D93248" w:rsidP="00A51A93">
            <w:pPr>
              <w:pStyle w:val="ConsPlusNormal"/>
            </w:pPr>
            <w:r>
              <w:t>Доля выпускников, получивших док</w:t>
            </w:r>
            <w:r>
              <w:t>у</w:t>
            </w:r>
            <w:r>
              <w:t>мент госуда</w:t>
            </w:r>
            <w:r>
              <w:t>р</w:t>
            </w:r>
            <w:r>
              <w:t>ственного образца о соответству</w:t>
            </w:r>
            <w:r>
              <w:t>ю</w:t>
            </w:r>
            <w:r>
              <w:t>щем уровне обр</w:t>
            </w:r>
            <w:r>
              <w:t>а</w:t>
            </w:r>
            <w:r>
              <w:t>зования не менее 100%</w:t>
            </w:r>
          </w:p>
        </w:tc>
        <w:tc>
          <w:tcPr>
            <w:tcW w:w="1163" w:type="dxa"/>
          </w:tcPr>
          <w:p w:rsidR="00D93248" w:rsidRPr="00D93248" w:rsidRDefault="00D93248" w:rsidP="00AD3623">
            <w:pPr>
              <w:pStyle w:val="ConsPlusNormal"/>
              <w:rPr>
                <w:szCs w:val="22"/>
              </w:rPr>
            </w:pPr>
            <w:r w:rsidRPr="00D93248">
              <w:rPr>
                <w:szCs w:val="22"/>
              </w:rPr>
              <w:t>процент</w:t>
            </w:r>
          </w:p>
        </w:tc>
        <w:tc>
          <w:tcPr>
            <w:tcW w:w="708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002</w:t>
            </w:r>
          </w:p>
        </w:tc>
        <w:tc>
          <w:tcPr>
            <w:tcW w:w="1361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-</w:t>
            </w:r>
          </w:p>
        </w:tc>
      </w:tr>
      <w:tr w:rsidR="00D93248" w:rsidTr="00D93248">
        <w:tc>
          <w:tcPr>
            <w:tcW w:w="1055" w:type="dxa"/>
            <w:vMerge/>
          </w:tcPr>
          <w:p w:rsidR="00D93248" w:rsidRDefault="00D93248" w:rsidP="00A51A93"/>
        </w:tc>
        <w:tc>
          <w:tcPr>
            <w:tcW w:w="850" w:type="dxa"/>
            <w:vMerge/>
          </w:tcPr>
          <w:p w:rsidR="00D93248" w:rsidRDefault="00D93248" w:rsidP="00A51A93"/>
        </w:tc>
        <w:tc>
          <w:tcPr>
            <w:tcW w:w="851" w:type="dxa"/>
            <w:vMerge/>
          </w:tcPr>
          <w:p w:rsidR="00D93248" w:rsidRDefault="00D93248" w:rsidP="00A51A93"/>
        </w:tc>
        <w:tc>
          <w:tcPr>
            <w:tcW w:w="850" w:type="dxa"/>
            <w:vMerge/>
          </w:tcPr>
          <w:p w:rsidR="00D93248" w:rsidRDefault="00D93248" w:rsidP="00A51A93"/>
        </w:tc>
        <w:tc>
          <w:tcPr>
            <w:tcW w:w="851" w:type="dxa"/>
            <w:vMerge/>
          </w:tcPr>
          <w:p w:rsidR="00D93248" w:rsidRDefault="00D93248" w:rsidP="00A51A93"/>
        </w:tc>
        <w:tc>
          <w:tcPr>
            <w:tcW w:w="850" w:type="dxa"/>
            <w:vMerge/>
          </w:tcPr>
          <w:p w:rsidR="00D93248" w:rsidRDefault="00D93248" w:rsidP="00A51A93"/>
        </w:tc>
        <w:tc>
          <w:tcPr>
            <w:tcW w:w="1956" w:type="dxa"/>
          </w:tcPr>
          <w:p w:rsidR="00D93248" w:rsidRDefault="00D93248" w:rsidP="00A51A93">
            <w:pPr>
              <w:pStyle w:val="ConsPlusNormal"/>
            </w:pPr>
            <w:r>
              <w:t>оптимальная укомплектова</w:t>
            </w:r>
            <w:r>
              <w:t>н</w:t>
            </w:r>
            <w:r>
              <w:t>ность учреждения педагогическими кадрами на 100%</w:t>
            </w:r>
          </w:p>
        </w:tc>
        <w:tc>
          <w:tcPr>
            <w:tcW w:w="1163" w:type="dxa"/>
          </w:tcPr>
          <w:p w:rsidR="00D93248" w:rsidRDefault="00D93248" w:rsidP="00A51A93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D93248" w:rsidRPr="00D24022" w:rsidRDefault="00D93248" w:rsidP="00A51A9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361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D93248" w:rsidRPr="00D93248" w:rsidRDefault="00D93248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-</w:t>
            </w:r>
          </w:p>
        </w:tc>
      </w:tr>
      <w:tr w:rsidR="00D24022" w:rsidRPr="00D24022" w:rsidTr="00D93248">
        <w:tc>
          <w:tcPr>
            <w:tcW w:w="1055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956" w:type="dxa"/>
          </w:tcPr>
          <w:p w:rsidR="00D24022" w:rsidRDefault="00D24022" w:rsidP="00A51A93">
            <w:pPr>
              <w:pStyle w:val="ConsPlusNormal"/>
            </w:pPr>
            <w:r>
              <w:t>Охват учащихся в учреждении пит</w:t>
            </w:r>
            <w:r>
              <w:t>а</w:t>
            </w:r>
            <w:r>
              <w:t>нием не менее 80 %</w:t>
            </w:r>
          </w:p>
        </w:tc>
        <w:tc>
          <w:tcPr>
            <w:tcW w:w="1163" w:type="dxa"/>
          </w:tcPr>
          <w:p w:rsidR="00D24022" w:rsidRDefault="00D24022" w:rsidP="00A51A93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D24022" w:rsidRPr="00D24022" w:rsidRDefault="00D24022" w:rsidP="0043666A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</w:t>
            </w:r>
            <w:r w:rsidR="0043666A"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80</w:t>
            </w:r>
          </w:p>
        </w:tc>
        <w:tc>
          <w:tcPr>
            <w:tcW w:w="130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80</w:t>
            </w:r>
          </w:p>
        </w:tc>
        <w:tc>
          <w:tcPr>
            <w:tcW w:w="147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  <w:tr w:rsidR="00D24022" w:rsidRPr="00D24022" w:rsidTr="00D93248">
        <w:tc>
          <w:tcPr>
            <w:tcW w:w="1055" w:type="dxa"/>
            <w:vMerge/>
          </w:tcPr>
          <w:p w:rsidR="00D24022" w:rsidRDefault="00D24022" w:rsidP="00A51A93"/>
        </w:tc>
        <w:tc>
          <w:tcPr>
            <w:tcW w:w="850" w:type="dxa"/>
            <w:vMerge/>
          </w:tcPr>
          <w:p w:rsidR="00D24022" w:rsidRDefault="00D24022" w:rsidP="00A51A93"/>
        </w:tc>
        <w:tc>
          <w:tcPr>
            <w:tcW w:w="851" w:type="dxa"/>
            <w:vMerge/>
          </w:tcPr>
          <w:p w:rsidR="00D24022" w:rsidRDefault="00D24022" w:rsidP="00A51A93"/>
        </w:tc>
        <w:tc>
          <w:tcPr>
            <w:tcW w:w="850" w:type="dxa"/>
            <w:vMerge/>
          </w:tcPr>
          <w:p w:rsidR="00D24022" w:rsidRDefault="00D24022" w:rsidP="00A51A93"/>
        </w:tc>
        <w:tc>
          <w:tcPr>
            <w:tcW w:w="851" w:type="dxa"/>
            <w:vMerge/>
          </w:tcPr>
          <w:p w:rsidR="00D24022" w:rsidRDefault="00D24022" w:rsidP="00A51A93"/>
        </w:tc>
        <w:tc>
          <w:tcPr>
            <w:tcW w:w="850" w:type="dxa"/>
            <w:vMerge/>
          </w:tcPr>
          <w:p w:rsidR="00D24022" w:rsidRDefault="00D24022" w:rsidP="00A51A93"/>
        </w:tc>
        <w:tc>
          <w:tcPr>
            <w:tcW w:w="1956" w:type="dxa"/>
          </w:tcPr>
          <w:p w:rsidR="00D24022" w:rsidRDefault="00D24022" w:rsidP="00A51A93">
            <w:pPr>
              <w:pStyle w:val="ConsPlusNormal"/>
            </w:pPr>
            <w:r>
              <w:t>Доля потребит</w:t>
            </w:r>
            <w:r>
              <w:t>е</w:t>
            </w:r>
            <w:r>
              <w:t>лей, удовлетв</w:t>
            </w:r>
            <w:r>
              <w:t>о</w:t>
            </w:r>
            <w:r>
              <w:t>рённых качеством оказания муниц</w:t>
            </w:r>
            <w:r>
              <w:t>и</w:t>
            </w:r>
            <w:r>
              <w:t>пальной услуги более 85 %</w:t>
            </w:r>
          </w:p>
        </w:tc>
        <w:tc>
          <w:tcPr>
            <w:tcW w:w="1163" w:type="dxa"/>
          </w:tcPr>
          <w:p w:rsidR="00D24022" w:rsidRDefault="00D24022" w:rsidP="00A51A93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D24022" w:rsidRPr="00D24022" w:rsidRDefault="00D24022" w:rsidP="0043666A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</w:t>
            </w:r>
            <w:r w:rsidR="0043666A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85</w:t>
            </w:r>
          </w:p>
        </w:tc>
        <w:tc>
          <w:tcPr>
            <w:tcW w:w="130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85</w:t>
            </w:r>
          </w:p>
        </w:tc>
        <w:tc>
          <w:tcPr>
            <w:tcW w:w="147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D24022" w:rsidRPr="00D24022" w:rsidRDefault="00D24022" w:rsidP="00A51A9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</w:tbl>
    <w:p w:rsidR="00D24022" w:rsidRPr="005601CB" w:rsidRDefault="00D24022" w:rsidP="00D24022">
      <w:pPr>
        <w:pStyle w:val="ConsPlusNormal"/>
        <w:jc w:val="both"/>
        <w:rPr>
          <w:rFonts w:ascii="Times New Roman" w:hAnsi="Times New Roman" w:cs="Times New Roman"/>
        </w:rPr>
      </w:pPr>
    </w:p>
    <w:p w:rsidR="00D24022" w:rsidRDefault="00D24022" w:rsidP="00D24022">
      <w:pPr>
        <w:pStyle w:val="ConsPlusNormal"/>
        <w:rPr>
          <w:rFonts w:ascii="Times New Roman" w:hAnsi="Times New Roman" w:cs="Times New Roman"/>
        </w:rPr>
      </w:pPr>
    </w:p>
    <w:p w:rsidR="001D18AF" w:rsidRPr="004336C0" w:rsidRDefault="001D18AF" w:rsidP="00D2402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D24022" w:rsidRPr="00592660" w:rsidTr="00A51A9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24022" w:rsidRPr="00592660" w:rsidRDefault="00D24022" w:rsidP="00A51A9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D24022" w:rsidRDefault="00D24022" w:rsidP="00D24022">
      <w:pPr>
        <w:pStyle w:val="ConsPlusNormal"/>
        <w:rPr>
          <w:rFonts w:ascii="Times New Roman" w:hAnsi="Times New Roman" w:cs="Times New Roman"/>
        </w:rPr>
      </w:pPr>
    </w:p>
    <w:p w:rsidR="00D24022" w:rsidRPr="004E7B00" w:rsidRDefault="00D24022" w:rsidP="00D2402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708"/>
        <w:gridCol w:w="709"/>
        <w:gridCol w:w="709"/>
        <w:gridCol w:w="992"/>
        <w:gridCol w:w="992"/>
        <w:gridCol w:w="993"/>
        <w:gridCol w:w="1134"/>
        <w:gridCol w:w="2562"/>
        <w:gridCol w:w="981"/>
      </w:tblGrid>
      <w:tr w:rsidR="00D24022" w:rsidRPr="004108A1" w:rsidTr="00D81185">
        <w:tc>
          <w:tcPr>
            <w:tcW w:w="1196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кальный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зующий содержание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 (цена, тариф)</w:t>
            </w:r>
          </w:p>
        </w:tc>
      </w:tr>
      <w:tr w:rsidR="00D24022" w:rsidRPr="004108A1" w:rsidTr="00D81185">
        <w:tc>
          <w:tcPr>
            <w:tcW w:w="1196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измерения по </w:t>
            </w:r>
            <w:hyperlink r:id="rId14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993" w:type="dxa"/>
            <w:vMerge w:val="restart"/>
            <w:vAlign w:val="center"/>
          </w:tcPr>
          <w:p w:rsidR="00D24022" w:rsidRPr="003D2DFF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D24022" w:rsidRPr="003D2DFF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нение, прев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62" w:type="dxa"/>
            <w:vMerge w:val="restart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</w:tr>
      <w:tr w:rsidR="00D24022" w:rsidRPr="004108A1" w:rsidTr="00D81185">
        <w:tc>
          <w:tcPr>
            <w:tcW w:w="1196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708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  <w:vAlign w:val="center"/>
          </w:tcPr>
          <w:p w:rsidR="00D24022" w:rsidRPr="004108A1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D24022" w:rsidRPr="004108A1" w:rsidRDefault="00D24022" w:rsidP="00A51A93">
            <w:pPr>
              <w:jc w:val="center"/>
              <w:rPr>
                <w:sz w:val="28"/>
                <w:szCs w:val="28"/>
              </w:rPr>
            </w:pPr>
          </w:p>
        </w:tc>
      </w:tr>
      <w:tr w:rsidR="00D24022" w:rsidTr="00A51A93">
        <w:tc>
          <w:tcPr>
            <w:tcW w:w="1196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2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D24022" w:rsidRPr="007D7657" w:rsidRDefault="00D24022" w:rsidP="00A5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1D18AF" w:rsidTr="00A51A93">
        <w:tc>
          <w:tcPr>
            <w:tcW w:w="1196" w:type="dxa"/>
            <w:vMerge w:val="restart"/>
          </w:tcPr>
          <w:p w:rsidR="001D18AF" w:rsidRDefault="001D18AF" w:rsidP="00AD3623">
            <w:pPr>
              <w:pStyle w:val="ConsPlusNormal"/>
            </w:pPr>
            <w:r>
              <w:t>000000000000830610411791000301000101004101102</w:t>
            </w:r>
          </w:p>
        </w:tc>
        <w:tc>
          <w:tcPr>
            <w:tcW w:w="993" w:type="dxa"/>
            <w:vMerge w:val="restart"/>
          </w:tcPr>
          <w:p w:rsidR="001D18AF" w:rsidRDefault="001D18AF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1D18AF" w:rsidRDefault="001D18AF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1D18AF" w:rsidRDefault="001D18AF" w:rsidP="00A51A9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  <w:vMerge w:val="restart"/>
          </w:tcPr>
          <w:p w:rsidR="001D18AF" w:rsidRDefault="001D18AF" w:rsidP="00A51A93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92" w:type="dxa"/>
            <w:vMerge w:val="restart"/>
          </w:tcPr>
          <w:p w:rsidR="001D18AF" w:rsidRDefault="001D18AF" w:rsidP="00A51A93">
            <w:pPr>
              <w:pStyle w:val="ConsPlusNormal"/>
            </w:pPr>
          </w:p>
        </w:tc>
        <w:tc>
          <w:tcPr>
            <w:tcW w:w="708" w:type="dxa"/>
          </w:tcPr>
          <w:p w:rsidR="001D18AF" w:rsidRDefault="001D18AF" w:rsidP="00A51A93">
            <w:pPr>
              <w:pStyle w:val="ConsPlusNormal"/>
            </w:pPr>
            <w:r>
              <w:t xml:space="preserve">Число </w:t>
            </w: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709" w:type="dxa"/>
          </w:tcPr>
          <w:p w:rsidR="001D18AF" w:rsidRDefault="001D18AF" w:rsidP="00A51A93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709" w:type="dxa"/>
          </w:tcPr>
          <w:p w:rsidR="001D18AF" w:rsidRDefault="001D18AF" w:rsidP="00A51A93">
            <w:pPr>
              <w:pStyle w:val="ConsPlusNormal"/>
            </w:pPr>
            <w:r>
              <w:t>001</w:t>
            </w:r>
          </w:p>
        </w:tc>
        <w:tc>
          <w:tcPr>
            <w:tcW w:w="992" w:type="dxa"/>
          </w:tcPr>
          <w:p w:rsidR="001D18AF" w:rsidRPr="00256130" w:rsidRDefault="001D18AF" w:rsidP="00A51A93">
            <w:pPr>
              <w:pStyle w:val="ConsPlusNormal"/>
            </w:pPr>
            <w:r w:rsidRPr="00256130">
              <w:t>41</w:t>
            </w:r>
          </w:p>
        </w:tc>
        <w:tc>
          <w:tcPr>
            <w:tcW w:w="992" w:type="dxa"/>
          </w:tcPr>
          <w:p w:rsidR="001D18AF" w:rsidRPr="00256130" w:rsidRDefault="001D18AF" w:rsidP="00900C3F">
            <w:pPr>
              <w:pStyle w:val="ConsPlusNormal"/>
            </w:pPr>
            <w:r w:rsidRPr="00256130">
              <w:t>3</w:t>
            </w:r>
            <w:r w:rsidR="00900C3F">
              <w:t>4</w:t>
            </w:r>
          </w:p>
        </w:tc>
        <w:tc>
          <w:tcPr>
            <w:tcW w:w="993" w:type="dxa"/>
          </w:tcPr>
          <w:p w:rsidR="001D18AF" w:rsidRPr="00256130" w:rsidRDefault="001D18AF" w:rsidP="00A51A93">
            <w:pPr>
              <w:pStyle w:val="ConsPlusNormal"/>
            </w:pPr>
          </w:p>
        </w:tc>
        <w:tc>
          <w:tcPr>
            <w:tcW w:w="1134" w:type="dxa"/>
          </w:tcPr>
          <w:p w:rsidR="001D18AF" w:rsidRPr="00256130" w:rsidRDefault="001D18AF" w:rsidP="00A51A93">
            <w:pPr>
              <w:pStyle w:val="ConsPlusNormal"/>
            </w:pPr>
          </w:p>
        </w:tc>
        <w:tc>
          <w:tcPr>
            <w:tcW w:w="2562" w:type="dxa"/>
          </w:tcPr>
          <w:p w:rsidR="00900C3F" w:rsidRDefault="00900C3F" w:rsidP="0072401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Набор в 5 класс 2016-2017 уч. года составил 4 чел. (АППГ – 8 чел.)</w:t>
            </w:r>
          </w:p>
          <w:p w:rsidR="00900C3F" w:rsidRDefault="00900C3F" w:rsidP="0072401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 течение летнего периода выбыл 1 учащийся в связи с переездом на новое место жительства (приказ от 31.05.2016 № 4)</w:t>
            </w:r>
          </w:p>
          <w:p w:rsidR="00900C3F" w:rsidRDefault="00900C3F" w:rsidP="00724011">
            <w:pPr>
              <w:pStyle w:val="ConsPlusNormal"/>
              <w:rPr>
                <w:sz w:val="20"/>
              </w:rPr>
            </w:pPr>
          </w:p>
          <w:p w:rsidR="00256130" w:rsidRPr="00256130" w:rsidRDefault="00256130" w:rsidP="00724011">
            <w:pPr>
              <w:pStyle w:val="ConsPlusNormal"/>
            </w:pPr>
          </w:p>
        </w:tc>
        <w:tc>
          <w:tcPr>
            <w:tcW w:w="981" w:type="dxa"/>
          </w:tcPr>
          <w:p w:rsidR="001D18AF" w:rsidRPr="00900C3F" w:rsidRDefault="00256130" w:rsidP="00812E4E">
            <w:pPr>
              <w:pStyle w:val="ConsPlusNormal"/>
              <w:rPr>
                <w:sz w:val="28"/>
                <w:szCs w:val="28"/>
                <w:highlight w:val="yellow"/>
              </w:rPr>
            </w:pPr>
            <w:r w:rsidRPr="00812E4E">
              <w:rPr>
                <w:sz w:val="28"/>
                <w:szCs w:val="28"/>
              </w:rPr>
              <w:t>1</w:t>
            </w:r>
            <w:r w:rsidR="00812E4E" w:rsidRPr="00812E4E">
              <w:rPr>
                <w:sz w:val="28"/>
                <w:szCs w:val="28"/>
              </w:rPr>
              <w:t>8</w:t>
            </w:r>
            <w:r w:rsidRPr="00812E4E">
              <w:rPr>
                <w:sz w:val="28"/>
                <w:szCs w:val="28"/>
              </w:rPr>
              <w:t>2,</w:t>
            </w:r>
            <w:r w:rsidR="00812E4E" w:rsidRPr="00812E4E">
              <w:rPr>
                <w:sz w:val="28"/>
                <w:szCs w:val="28"/>
              </w:rPr>
              <w:t>2</w:t>
            </w:r>
            <w:r w:rsidRPr="00812E4E">
              <w:rPr>
                <w:sz w:val="28"/>
                <w:szCs w:val="28"/>
              </w:rPr>
              <w:t>0</w:t>
            </w:r>
          </w:p>
        </w:tc>
      </w:tr>
      <w:tr w:rsidR="00D24022" w:rsidTr="00A51A93">
        <w:tc>
          <w:tcPr>
            <w:tcW w:w="1196" w:type="dxa"/>
            <w:vMerge/>
          </w:tcPr>
          <w:p w:rsidR="00D24022" w:rsidRDefault="00D24022" w:rsidP="00A51A93"/>
        </w:tc>
        <w:tc>
          <w:tcPr>
            <w:tcW w:w="993" w:type="dxa"/>
            <w:vMerge/>
          </w:tcPr>
          <w:p w:rsidR="00D24022" w:rsidRDefault="00D24022" w:rsidP="00A51A93"/>
        </w:tc>
        <w:tc>
          <w:tcPr>
            <w:tcW w:w="992" w:type="dxa"/>
            <w:vMerge/>
          </w:tcPr>
          <w:p w:rsidR="00D24022" w:rsidRDefault="00D24022" w:rsidP="00A51A93"/>
        </w:tc>
        <w:tc>
          <w:tcPr>
            <w:tcW w:w="992" w:type="dxa"/>
            <w:vMerge/>
          </w:tcPr>
          <w:p w:rsidR="00D24022" w:rsidRDefault="00D24022" w:rsidP="00A51A93"/>
        </w:tc>
        <w:tc>
          <w:tcPr>
            <w:tcW w:w="993" w:type="dxa"/>
            <w:vMerge/>
          </w:tcPr>
          <w:p w:rsidR="00D24022" w:rsidRDefault="00D24022" w:rsidP="00A51A93"/>
        </w:tc>
        <w:tc>
          <w:tcPr>
            <w:tcW w:w="992" w:type="dxa"/>
            <w:vMerge/>
          </w:tcPr>
          <w:p w:rsidR="00D24022" w:rsidRDefault="00D24022" w:rsidP="00A51A93"/>
        </w:tc>
        <w:tc>
          <w:tcPr>
            <w:tcW w:w="708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709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709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93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1134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2562" w:type="dxa"/>
          </w:tcPr>
          <w:p w:rsidR="00D24022" w:rsidRDefault="00D24022" w:rsidP="00A51A93">
            <w:pPr>
              <w:pStyle w:val="ConsPlusNormal"/>
            </w:pPr>
          </w:p>
        </w:tc>
        <w:tc>
          <w:tcPr>
            <w:tcW w:w="981" w:type="dxa"/>
          </w:tcPr>
          <w:p w:rsidR="00D24022" w:rsidRDefault="00D24022" w:rsidP="00A51A93">
            <w:pPr>
              <w:pStyle w:val="ConsPlusNormal"/>
            </w:pPr>
          </w:p>
        </w:tc>
      </w:tr>
    </w:tbl>
    <w:p w:rsidR="00AB0ECD" w:rsidRPr="005601CB" w:rsidRDefault="00AB0ECD" w:rsidP="00D24022">
      <w:pPr>
        <w:pStyle w:val="ConsPlusNormal"/>
        <w:jc w:val="both"/>
        <w:rPr>
          <w:rFonts w:ascii="Times New Roman" w:hAnsi="Times New Roman" w:cs="Times New Roman"/>
        </w:rPr>
      </w:pPr>
    </w:p>
    <w:p w:rsidR="00D24022" w:rsidRDefault="00D24022" w:rsidP="00D2402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1D18AF" w:rsidRPr="00592660" w:rsidTr="00AD362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D18AF" w:rsidRPr="00586817" w:rsidRDefault="001D18AF" w:rsidP="00AD362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1D18AF" w:rsidRPr="00586817" w:rsidRDefault="001D18AF" w:rsidP="00AB0EC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</w:t>
            </w:r>
            <w:r w:rsidR="00AB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18AF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1D18AF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1D18AF" w:rsidRPr="00592660" w:rsidRDefault="001D18AF" w:rsidP="00AB0E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AB0E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1D18AF" w:rsidRPr="00592660" w:rsidTr="00AD362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D18AF" w:rsidRDefault="001D18AF" w:rsidP="00AD362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D18AF" w:rsidRPr="00586817" w:rsidRDefault="001D18AF" w:rsidP="00AD362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AF" w:rsidRPr="00592660" w:rsidTr="00AD362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D18AF" w:rsidRDefault="001D18AF" w:rsidP="00AD36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AF" w:rsidRPr="00592660" w:rsidRDefault="001D18AF" w:rsidP="00AD36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8AF" w:rsidRPr="00592660" w:rsidRDefault="001D18AF" w:rsidP="00AD36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AF" w:rsidRPr="00592660" w:rsidTr="00AD362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8AF" w:rsidRPr="00592660" w:rsidRDefault="001D18AF" w:rsidP="00AD362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1D18AF" w:rsidRPr="00592660" w:rsidTr="00AD362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8AF" w:rsidRPr="00592660" w:rsidRDefault="001D18AF" w:rsidP="00AD362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D18AF" w:rsidRDefault="001D18AF" w:rsidP="001D18AF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0"/>
        <w:gridCol w:w="851"/>
        <w:gridCol w:w="850"/>
        <w:gridCol w:w="1956"/>
        <w:gridCol w:w="1163"/>
        <w:gridCol w:w="708"/>
        <w:gridCol w:w="1361"/>
        <w:gridCol w:w="1304"/>
        <w:gridCol w:w="1474"/>
        <w:gridCol w:w="1644"/>
        <w:gridCol w:w="1020"/>
      </w:tblGrid>
      <w:tr w:rsidR="001D18AF" w:rsidTr="00AD3623">
        <w:tc>
          <w:tcPr>
            <w:tcW w:w="1055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ровой записи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1D18AF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теризующий 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gramEnd"/>
          </w:p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условия (формы) оказания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10630" w:type="dxa"/>
            <w:gridSpan w:val="8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D18AF" w:rsidTr="00AD3623">
        <w:tc>
          <w:tcPr>
            <w:tcW w:w="1055" w:type="dxa"/>
            <w:vMerge/>
            <w:vAlign w:val="center"/>
          </w:tcPr>
          <w:p w:rsidR="001D18AF" w:rsidRPr="004336C0" w:rsidRDefault="001D18AF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1D18AF" w:rsidRPr="004336C0" w:rsidRDefault="001D18AF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D18AF" w:rsidRPr="004336C0" w:rsidRDefault="001D18AF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5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D18AF" w:rsidTr="00AD3623">
        <w:tc>
          <w:tcPr>
            <w:tcW w:w="1055" w:type="dxa"/>
            <w:vMerge/>
          </w:tcPr>
          <w:p w:rsidR="001D18AF" w:rsidRDefault="001D18AF" w:rsidP="00AD3623"/>
        </w:tc>
        <w:tc>
          <w:tcPr>
            <w:tcW w:w="850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0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1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850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1956" w:type="dxa"/>
            <w:vMerge/>
            <w:vAlign w:val="center"/>
          </w:tcPr>
          <w:p w:rsidR="001D18AF" w:rsidRPr="004336C0" w:rsidRDefault="001D18AF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1D18AF" w:rsidRPr="004336C0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1D18AF" w:rsidRDefault="001D18AF" w:rsidP="00AD3623"/>
        </w:tc>
        <w:tc>
          <w:tcPr>
            <w:tcW w:w="1304" w:type="dxa"/>
            <w:vMerge/>
          </w:tcPr>
          <w:p w:rsidR="001D18AF" w:rsidRDefault="001D18AF" w:rsidP="00AD3623"/>
        </w:tc>
        <w:tc>
          <w:tcPr>
            <w:tcW w:w="1474" w:type="dxa"/>
            <w:vMerge/>
          </w:tcPr>
          <w:p w:rsidR="001D18AF" w:rsidRDefault="001D18AF" w:rsidP="00AD3623"/>
        </w:tc>
        <w:tc>
          <w:tcPr>
            <w:tcW w:w="1644" w:type="dxa"/>
            <w:vMerge/>
          </w:tcPr>
          <w:p w:rsidR="001D18AF" w:rsidRDefault="001D18AF" w:rsidP="00AD3623"/>
        </w:tc>
        <w:tc>
          <w:tcPr>
            <w:tcW w:w="1020" w:type="dxa"/>
            <w:vMerge/>
          </w:tcPr>
          <w:p w:rsidR="001D18AF" w:rsidRDefault="001D18AF" w:rsidP="00AD3623"/>
        </w:tc>
      </w:tr>
      <w:tr w:rsidR="001D18AF" w:rsidTr="00AD3623">
        <w:tc>
          <w:tcPr>
            <w:tcW w:w="1055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1D18AF" w:rsidRPr="007D7657" w:rsidRDefault="001D18AF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1D18AF" w:rsidTr="00AD3623">
        <w:tc>
          <w:tcPr>
            <w:tcW w:w="1055" w:type="dxa"/>
            <w:vMerge w:val="restart"/>
          </w:tcPr>
          <w:p w:rsidR="001D18AF" w:rsidRDefault="00AB0ECD" w:rsidP="00AD3623">
            <w:pPr>
              <w:pStyle w:val="ConsPlusNormal"/>
            </w:pPr>
            <w:r>
              <w:t>000000000000830610411787000301000101000101101</w:t>
            </w:r>
          </w:p>
        </w:tc>
        <w:tc>
          <w:tcPr>
            <w:tcW w:w="850" w:type="dxa"/>
            <w:vMerge w:val="restart"/>
          </w:tcPr>
          <w:p w:rsidR="001D18AF" w:rsidRDefault="001D18AF" w:rsidP="00AD362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1" w:type="dxa"/>
            <w:vMerge w:val="restart"/>
          </w:tcPr>
          <w:p w:rsidR="001D18AF" w:rsidRDefault="001D18AF" w:rsidP="00AD362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0" w:type="dxa"/>
            <w:vMerge w:val="restart"/>
          </w:tcPr>
          <w:p w:rsidR="001D18AF" w:rsidRDefault="001D18AF" w:rsidP="00AD362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851" w:type="dxa"/>
            <w:vMerge w:val="restart"/>
          </w:tcPr>
          <w:p w:rsidR="001D18AF" w:rsidRDefault="001D18AF" w:rsidP="00AD3623">
            <w:pPr>
              <w:pStyle w:val="ConsPlusNormal"/>
            </w:pPr>
            <w:r>
              <w:t>очная</w:t>
            </w:r>
          </w:p>
        </w:tc>
        <w:tc>
          <w:tcPr>
            <w:tcW w:w="850" w:type="dxa"/>
            <w:vMerge w:val="restart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1956" w:type="dxa"/>
          </w:tcPr>
          <w:p w:rsidR="001D18AF" w:rsidRDefault="001D18AF" w:rsidP="00AD3623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</w:t>
            </w:r>
            <w:r>
              <w:t>х</w:t>
            </w:r>
            <w:r>
              <w:t>ся</w:t>
            </w:r>
            <w:proofErr w:type="gramEnd"/>
            <w:r>
              <w:t>, успешно осв</w:t>
            </w:r>
            <w:r>
              <w:t>о</w:t>
            </w:r>
            <w:r>
              <w:t>ивших образов</w:t>
            </w:r>
            <w:r>
              <w:t>а</w:t>
            </w:r>
            <w:r>
              <w:t>тельные програ</w:t>
            </w:r>
            <w:r>
              <w:t>м</w:t>
            </w:r>
            <w:r>
              <w:t>мы по итогам учебного года не менее 100%</w:t>
            </w:r>
          </w:p>
        </w:tc>
        <w:tc>
          <w:tcPr>
            <w:tcW w:w="1163" w:type="dxa"/>
          </w:tcPr>
          <w:p w:rsidR="001D18AF" w:rsidRDefault="001D18AF" w:rsidP="00AD3623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001</w:t>
            </w:r>
          </w:p>
        </w:tc>
        <w:tc>
          <w:tcPr>
            <w:tcW w:w="1361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-</w:t>
            </w:r>
          </w:p>
        </w:tc>
      </w:tr>
      <w:tr w:rsidR="001D18AF" w:rsidTr="00AD3623">
        <w:tc>
          <w:tcPr>
            <w:tcW w:w="1055" w:type="dxa"/>
            <w:vMerge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850" w:type="dxa"/>
            <w:vMerge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851" w:type="dxa"/>
            <w:vMerge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850" w:type="dxa"/>
            <w:vMerge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851" w:type="dxa"/>
            <w:vMerge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850" w:type="dxa"/>
            <w:vMerge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1956" w:type="dxa"/>
          </w:tcPr>
          <w:p w:rsidR="001D18AF" w:rsidRDefault="001D18AF" w:rsidP="00AD3623">
            <w:pPr>
              <w:pStyle w:val="ConsPlusNormal"/>
            </w:pPr>
            <w:r>
              <w:t>Доля выпускников, получивших док</w:t>
            </w:r>
            <w:r>
              <w:t>у</w:t>
            </w:r>
            <w:r>
              <w:t>мент госуда</w:t>
            </w:r>
            <w:r>
              <w:t>р</w:t>
            </w:r>
            <w:r>
              <w:t>ственного образца о соответству</w:t>
            </w:r>
            <w:r>
              <w:t>ю</w:t>
            </w:r>
            <w:r>
              <w:t>щем уровне обр</w:t>
            </w:r>
            <w:r>
              <w:t>а</w:t>
            </w:r>
            <w:r>
              <w:t>зования не менее 100%</w:t>
            </w:r>
          </w:p>
        </w:tc>
        <w:tc>
          <w:tcPr>
            <w:tcW w:w="1163" w:type="dxa"/>
          </w:tcPr>
          <w:p w:rsidR="001D18AF" w:rsidRPr="00D93248" w:rsidRDefault="001D18AF" w:rsidP="00AD3623">
            <w:pPr>
              <w:pStyle w:val="ConsPlusNormal"/>
              <w:rPr>
                <w:szCs w:val="22"/>
              </w:rPr>
            </w:pPr>
            <w:r w:rsidRPr="00D93248">
              <w:rPr>
                <w:szCs w:val="22"/>
              </w:rPr>
              <w:t>процент</w:t>
            </w:r>
          </w:p>
        </w:tc>
        <w:tc>
          <w:tcPr>
            <w:tcW w:w="708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002</w:t>
            </w:r>
          </w:p>
        </w:tc>
        <w:tc>
          <w:tcPr>
            <w:tcW w:w="1361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1D18AF" w:rsidRPr="00D93248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93248">
              <w:rPr>
                <w:sz w:val="28"/>
                <w:szCs w:val="28"/>
              </w:rPr>
              <w:t>-</w:t>
            </w:r>
          </w:p>
        </w:tc>
      </w:tr>
      <w:tr w:rsidR="001D18AF" w:rsidRPr="00D24022" w:rsidTr="00AD3623">
        <w:tc>
          <w:tcPr>
            <w:tcW w:w="1055" w:type="dxa"/>
            <w:vMerge/>
          </w:tcPr>
          <w:p w:rsidR="001D18AF" w:rsidRDefault="001D18AF" w:rsidP="00AD3623"/>
        </w:tc>
        <w:tc>
          <w:tcPr>
            <w:tcW w:w="850" w:type="dxa"/>
            <w:vMerge/>
          </w:tcPr>
          <w:p w:rsidR="001D18AF" w:rsidRDefault="001D18AF" w:rsidP="00AD3623"/>
        </w:tc>
        <w:tc>
          <w:tcPr>
            <w:tcW w:w="851" w:type="dxa"/>
            <w:vMerge/>
          </w:tcPr>
          <w:p w:rsidR="001D18AF" w:rsidRDefault="001D18AF" w:rsidP="00AD3623"/>
        </w:tc>
        <w:tc>
          <w:tcPr>
            <w:tcW w:w="850" w:type="dxa"/>
            <w:vMerge/>
          </w:tcPr>
          <w:p w:rsidR="001D18AF" w:rsidRDefault="001D18AF" w:rsidP="00AD3623"/>
        </w:tc>
        <w:tc>
          <w:tcPr>
            <w:tcW w:w="851" w:type="dxa"/>
            <w:vMerge/>
          </w:tcPr>
          <w:p w:rsidR="001D18AF" w:rsidRDefault="001D18AF" w:rsidP="00AD3623"/>
        </w:tc>
        <w:tc>
          <w:tcPr>
            <w:tcW w:w="850" w:type="dxa"/>
            <w:vMerge/>
          </w:tcPr>
          <w:p w:rsidR="001D18AF" w:rsidRDefault="001D18AF" w:rsidP="00AD3623"/>
        </w:tc>
        <w:tc>
          <w:tcPr>
            <w:tcW w:w="1956" w:type="dxa"/>
          </w:tcPr>
          <w:p w:rsidR="001D18AF" w:rsidRDefault="001D18AF" w:rsidP="00AD3623">
            <w:pPr>
              <w:pStyle w:val="ConsPlusNormal"/>
            </w:pPr>
            <w:r>
              <w:t>Доля потребит</w:t>
            </w:r>
            <w:r>
              <w:t>е</w:t>
            </w:r>
            <w:r>
              <w:t>лей, удовлетв</w:t>
            </w:r>
            <w:r>
              <w:t>о</w:t>
            </w:r>
            <w:r>
              <w:t>рённых качеством оказания муниц</w:t>
            </w:r>
            <w:r>
              <w:t>и</w:t>
            </w:r>
            <w:r>
              <w:t>пальной услуги более 85 %</w:t>
            </w:r>
          </w:p>
        </w:tc>
        <w:tc>
          <w:tcPr>
            <w:tcW w:w="1163" w:type="dxa"/>
          </w:tcPr>
          <w:p w:rsidR="001D18AF" w:rsidRDefault="001D18AF" w:rsidP="00AD3623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1D18AF" w:rsidRPr="00D24022" w:rsidRDefault="001D18AF" w:rsidP="00AB0ECD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00</w:t>
            </w:r>
            <w:r w:rsidR="00AB0ECD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1D18AF" w:rsidRPr="00D24022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85</w:t>
            </w:r>
          </w:p>
        </w:tc>
        <w:tc>
          <w:tcPr>
            <w:tcW w:w="1304" w:type="dxa"/>
          </w:tcPr>
          <w:p w:rsidR="001D18AF" w:rsidRPr="00D24022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85</w:t>
            </w:r>
          </w:p>
        </w:tc>
        <w:tc>
          <w:tcPr>
            <w:tcW w:w="1474" w:type="dxa"/>
          </w:tcPr>
          <w:p w:rsidR="001D18AF" w:rsidRPr="00D24022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1D18AF" w:rsidRPr="00D24022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1D18AF" w:rsidRPr="00D24022" w:rsidRDefault="001D18AF" w:rsidP="00AD3623">
            <w:pPr>
              <w:pStyle w:val="ConsPlusNormal"/>
              <w:rPr>
                <w:sz w:val="28"/>
                <w:szCs w:val="28"/>
              </w:rPr>
            </w:pPr>
            <w:r w:rsidRPr="00D24022">
              <w:rPr>
                <w:sz w:val="28"/>
                <w:szCs w:val="28"/>
              </w:rPr>
              <w:t>-</w:t>
            </w:r>
          </w:p>
        </w:tc>
      </w:tr>
    </w:tbl>
    <w:p w:rsidR="001D18AF" w:rsidRPr="005601CB" w:rsidRDefault="001D18AF" w:rsidP="001D18AF">
      <w:pPr>
        <w:pStyle w:val="ConsPlusNormal"/>
        <w:jc w:val="both"/>
        <w:rPr>
          <w:rFonts w:ascii="Times New Roman" w:hAnsi="Times New Roman" w:cs="Times New Roman"/>
        </w:rPr>
      </w:pPr>
    </w:p>
    <w:p w:rsidR="001D18AF" w:rsidRDefault="001D18AF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F54768" w:rsidRDefault="00F54768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AB0ECD" w:rsidRDefault="00AB0ECD" w:rsidP="001D18AF">
      <w:pPr>
        <w:pStyle w:val="ConsPlusNormal"/>
        <w:rPr>
          <w:rFonts w:ascii="Times New Roman" w:hAnsi="Times New Roman" w:cs="Times New Roman"/>
        </w:rPr>
      </w:pPr>
    </w:p>
    <w:p w:rsidR="001D18AF" w:rsidRPr="004336C0" w:rsidRDefault="001D18AF" w:rsidP="001D18AF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1D18AF" w:rsidRPr="00592660" w:rsidTr="00AD362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1D18AF" w:rsidRPr="00592660" w:rsidRDefault="001D18AF" w:rsidP="00AD3623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1D18AF" w:rsidRDefault="001D18AF" w:rsidP="001D18AF">
      <w:pPr>
        <w:pStyle w:val="ConsPlusNormal"/>
        <w:rPr>
          <w:rFonts w:ascii="Times New Roman" w:hAnsi="Times New Roman" w:cs="Times New Roman"/>
        </w:rPr>
      </w:pPr>
    </w:p>
    <w:p w:rsidR="001D18AF" w:rsidRPr="004E7B00" w:rsidRDefault="001D18AF" w:rsidP="001D18AF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708"/>
        <w:gridCol w:w="709"/>
        <w:gridCol w:w="709"/>
        <w:gridCol w:w="992"/>
        <w:gridCol w:w="992"/>
        <w:gridCol w:w="993"/>
        <w:gridCol w:w="1134"/>
        <w:gridCol w:w="2562"/>
        <w:gridCol w:w="981"/>
      </w:tblGrid>
      <w:tr w:rsidR="00D81185" w:rsidRPr="004108A1" w:rsidTr="00AD3623">
        <w:tc>
          <w:tcPr>
            <w:tcW w:w="1196" w:type="dxa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1185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D81185" w:rsidRPr="004108A1" w:rsidTr="00AD3623">
        <w:tc>
          <w:tcPr>
            <w:tcW w:w="1196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993" w:type="dxa"/>
            <w:vMerge w:val="restart"/>
            <w:vAlign w:val="center"/>
          </w:tcPr>
          <w:p w:rsidR="00D81185" w:rsidRPr="003D2DFF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D81185" w:rsidRPr="003D2DFF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DF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62" w:type="dxa"/>
            <w:vMerge w:val="restart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причина 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</w:tr>
      <w:tr w:rsidR="00D81185" w:rsidRPr="004108A1" w:rsidTr="00AD3623">
        <w:tc>
          <w:tcPr>
            <w:tcW w:w="1196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708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  <w:vAlign w:val="center"/>
          </w:tcPr>
          <w:p w:rsidR="00D81185" w:rsidRPr="004108A1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D81185" w:rsidRPr="004108A1" w:rsidRDefault="00D81185" w:rsidP="00AD3623">
            <w:pPr>
              <w:jc w:val="center"/>
              <w:rPr>
                <w:sz w:val="28"/>
                <w:szCs w:val="28"/>
              </w:rPr>
            </w:pPr>
          </w:p>
        </w:tc>
      </w:tr>
      <w:tr w:rsidR="00D81185" w:rsidTr="00AD3623">
        <w:tc>
          <w:tcPr>
            <w:tcW w:w="1196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2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D81185" w:rsidRPr="007D7657" w:rsidRDefault="00D81185" w:rsidP="00AD3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D81185" w:rsidTr="00AD3623">
        <w:tc>
          <w:tcPr>
            <w:tcW w:w="1196" w:type="dxa"/>
            <w:vMerge w:val="restart"/>
          </w:tcPr>
          <w:p w:rsidR="00D81185" w:rsidRDefault="00D81185" w:rsidP="00AD3623">
            <w:pPr>
              <w:pStyle w:val="ConsPlusNormal"/>
            </w:pPr>
            <w:r>
              <w:t>000000000000830610411787000301000101000101101</w:t>
            </w:r>
          </w:p>
        </w:tc>
        <w:tc>
          <w:tcPr>
            <w:tcW w:w="993" w:type="dxa"/>
            <w:vMerge w:val="restart"/>
          </w:tcPr>
          <w:p w:rsidR="00D81185" w:rsidRDefault="00D81185" w:rsidP="00AD362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D81185" w:rsidRDefault="00D81185" w:rsidP="00AD362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D81185" w:rsidRDefault="00D81185" w:rsidP="00AD3623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  <w:vMerge w:val="restart"/>
          </w:tcPr>
          <w:p w:rsidR="00D81185" w:rsidRPr="00D81185" w:rsidRDefault="00F301A9" w:rsidP="00AD3623">
            <w:pPr>
              <w:pStyle w:val="ConsPlusNormal"/>
              <w:rPr>
                <w:sz w:val="28"/>
                <w:szCs w:val="28"/>
              </w:rPr>
            </w:pPr>
            <w:r w:rsidRPr="00F301A9">
              <w:rPr>
                <w:sz w:val="24"/>
                <w:szCs w:val="28"/>
              </w:rPr>
              <w:t>очная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81185" w:rsidRDefault="00D81185" w:rsidP="00AD3623">
            <w:pPr>
              <w:pStyle w:val="ConsPlusNormal"/>
            </w:pPr>
          </w:p>
        </w:tc>
        <w:tc>
          <w:tcPr>
            <w:tcW w:w="708" w:type="dxa"/>
          </w:tcPr>
          <w:p w:rsidR="00D81185" w:rsidRDefault="00D81185" w:rsidP="00AD3623">
            <w:pPr>
              <w:pStyle w:val="ConsPlusNormal"/>
            </w:pPr>
            <w:r>
              <w:t xml:space="preserve">Число </w:t>
            </w: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709" w:type="dxa"/>
          </w:tcPr>
          <w:p w:rsidR="00D81185" w:rsidRDefault="00D81185" w:rsidP="00AD3623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709" w:type="dxa"/>
          </w:tcPr>
          <w:p w:rsidR="00D81185" w:rsidRDefault="00D81185" w:rsidP="00AD3623">
            <w:pPr>
              <w:pStyle w:val="ConsPlusNormal"/>
            </w:pPr>
            <w:r>
              <w:t>001</w:t>
            </w:r>
          </w:p>
        </w:tc>
        <w:tc>
          <w:tcPr>
            <w:tcW w:w="992" w:type="dxa"/>
          </w:tcPr>
          <w:p w:rsidR="00D81185" w:rsidRPr="00256130" w:rsidRDefault="00D81185" w:rsidP="00AD3623">
            <w:pPr>
              <w:pStyle w:val="ConsPlusNormal"/>
            </w:pPr>
            <w:r w:rsidRPr="00256130">
              <w:t>6</w:t>
            </w:r>
          </w:p>
        </w:tc>
        <w:tc>
          <w:tcPr>
            <w:tcW w:w="992" w:type="dxa"/>
          </w:tcPr>
          <w:p w:rsidR="00D81185" w:rsidRPr="00256130" w:rsidRDefault="00D81185" w:rsidP="00AD3623">
            <w:pPr>
              <w:pStyle w:val="ConsPlusNormal"/>
            </w:pPr>
            <w:r w:rsidRPr="00256130">
              <w:t>5</w:t>
            </w:r>
          </w:p>
        </w:tc>
        <w:tc>
          <w:tcPr>
            <w:tcW w:w="993" w:type="dxa"/>
          </w:tcPr>
          <w:p w:rsidR="00D81185" w:rsidRPr="00256130" w:rsidRDefault="00D81185" w:rsidP="00AD3623">
            <w:pPr>
              <w:pStyle w:val="ConsPlusNormal"/>
            </w:pPr>
          </w:p>
        </w:tc>
        <w:tc>
          <w:tcPr>
            <w:tcW w:w="1134" w:type="dxa"/>
          </w:tcPr>
          <w:p w:rsidR="00D81185" w:rsidRPr="00256130" w:rsidRDefault="00D81185" w:rsidP="00AD3623">
            <w:pPr>
              <w:pStyle w:val="ConsPlusNormal"/>
            </w:pPr>
          </w:p>
        </w:tc>
        <w:tc>
          <w:tcPr>
            <w:tcW w:w="2562" w:type="dxa"/>
          </w:tcPr>
          <w:p w:rsidR="00D81185" w:rsidRPr="00256130" w:rsidRDefault="00194D75" w:rsidP="007F3500">
            <w:pPr>
              <w:pStyle w:val="ConsPlusNormal"/>
            </w:pPr>
            <w:r>
              <w:rPr>
                <w:sz w:val="20"/>
              </w:rPr>
              <w:t>Набор в 10 класс 2016-2017 уч. года составил 2 чел. (АППГ – 3 чел.)</w:t>
            </w:r>
          </w:p>
        </w:tc>
        <w:tc>
          <w:tcPr>
            <w:tcW w:w="981" w:type="dxa"/>
          </w:tcPr>
          <w:p w:rsidR="00D81185" w:rsidRPr="00256130" w:rsidRDefault="00256130" w:rsidP="00243CFC">
            <w:pPr>
              <w:pStyle w:val="ConsPlusNormal"/>
              <w:rPr>
                <w:sz w:val="28"/>
                <w:szCs w:val="28"/>
              </w:rPr>
            </w:pPr>
            <w:r w:rsidRPr="00812E4E">
              <w:rPr>
                <w:sz w:val="28"/>
                <w:szCs w:val="28"/>
              </w:rPr>
              <w:t>1</w:t>
            </w:r>
            <w:r w:rsidR="00243CFC" w:rsidRPr="00812E4E">
              <w:rPr>
                <w:sz w:val="28"/>
                <w:szCs w:val="28"/>
              </w:rPr>
              <w:t>8</w:t>
            </w:r>
            <w:r w:rsidRPr="00812E4E">
              <w:rPr>
                <w:sz w:val="28"/>
                <w:szCs w:val="28"/>
              </w:rPr>
              <w:t>2,</w:t>
            </w:r>
            <w:r w:rsidR="00243CFC" w:rsidRPr="00812E4E">
              <w:rPr>
                <w:sz w:val="28"/>
                <w:szCs w:val="28"/>
              </w:rPr>
              <w:t>2</w:t>
            </w:r>
            <w:r w:rsidRPr="00812E4E">
              <w:rPr>
                <w:sz w:val="28"/>
                <w:szCs w:val="28"/>
              </w:rPr>
              <w:t>0</w:t>
            </w:r>
          </w:p>
        </w:tc>
      </w:tr>
      <w:tr w:rsidR="001D18AF" w:rsidTr="00AD3623">
        <w:tc>
          <w:tcPr>
            <w:tcW w:w="1196" w:type="dxa"/>
            <w:vMerge/>
          </w:tcPr>
          <w:p w:rsidR="001D18AF" w:rsidRDefault="001D18AF" w:rsidP="00AD3623"/>
        </w:tc>
        <w:tc>
          <w:tcPr>
            <w:tcW w:w="993" w:type="dxa"/>
            <w:vMerge/>
          </w:tcPr>
          <w:p w:rsidR="001D18AF" w:rsidRDefault="001D18AF" w:rsidP="00AD3623"/>
        </w:tc>
        <w:tc>
          <w:tcPr>
            <w:tcW w:w="992" w:type="dxa"/>
            <w:vMerge/>
          </w:tcPr>
          <w:p w:rsidR="001D18AF" w:rsidRDefault="001D18AF" w:rsidP="00AD3623"/>
        </w:tc>
        <w:tc>
          <w:tcPr>
            <w:tcW w:w="992" w:type="dxa"/>
            <w:vMerge/>
          </w:tcPr>
          <w:p w:rsidR="001D18AF" w:rsidRDefault="001D18AF" w:rsidP="00AD3623"/>
        </w:tc>
        <w:tc>
          <w:tcPr>
            <w:tcW w:w="993" w:type="dxa"/>
            <w:vMerge/>
          </w:tcPr>
          <w:p w:rsidR="001D18AF" w:rsidRDefault="001D18AF" w:rsidP="00AD3623"/>
        </w:tc>
        <w:tc>
          <w:tcPr>
            <w:tcW w:w="992" w:type="dxa"/>
            <w:vMerge/>
          </w:tcPr>
          <w:p w:rsidR="001D18AF" w:rsidRDefault="001D18AF" w:rsidP="00AD3623"/>
        </w:tc>
        <w:tc>
          <w:tcPr>
            <w:tcW w:w="708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709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709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3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1134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256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81" w:type="dxa"/>
          </w:tcPr>
          <w:p w:rsidR="001D18AF" w:rsidRDefault="001D18AF" w:rsidP="00AD3623">
            <w:pPr>
              <w:pStyle w:val="ConsPlusNormal"/>
            </w:pPr>
          </w:p>
        </w:tc>
      </w:tr>
      <w:tr w:rsidR="001D18AF" w:rsidTr="00AD3623">
        <w:tc>
          <w:tcPr>
            <w:tcW w:w="1196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3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3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708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709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709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93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1134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2562" w:type="dxa"/>
          </w:tcPr>
          <w:p w:rsidR="001D18AF" w:rsidRDefault="001D18AF" w:rsidP="00AD3623">
            <w:pPr>
              <w:pStyle w:val="ConsPlusNormal"/>
            </w:pPr>
          </w:p>
        </w:tc>
        <w:tc>
          <w:tcPr>
            <w:tcW w:w="981" w:type="dxa"/>
          </w:tcPr>
          <w:p w:rsidR="001D18AF" w:rsidRDefault="001D18AF" w:rsidP="00AD3623">
            <w:pPr>
              <w:pStyle w:val="ConsPlusNormal"/>
            </w:pPr>
          </w:p>
        </w:tc>
      </w:tr>
    </w:tbl>
    <w:p w:rsidR="001D18AF" w:rsidRPr="005601CB" w:rsidRDefault="001D18AF" w:rsidP="001D18AF">
      <w:pPr>
        <w:pStyle w:val="ConsPlusNormal"/>
        <w:jc w:val="both"/>
        <w:rPr>
          <w:rFonts w:ascii="Times New Roman" w:hAnsi="Times New Roman" w:cs="Times New Roman"/>
        </w:rPr>
      </w:pPr>
    </w:p>
    <w:p w:rsidR="00AB0ECD" w:rsidRDefault="00AB0ECD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4D75" w:rsidRDefault="00194D75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4768" w:rsidRDefault="00F54768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ECD" w:rsidRDefault="00AB0ECD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4A93" w:rsidRPr="000C0D7E" w:rsidRDefault="00484A93" w:rsidP="00484A9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C0D7E">
        <w:rPr>
          <w:rFonts w:ascii="Times New Roman" w:hAnsi="Times New Roman" w:cs="Times New Roman"/>
          <w:sz w:val="24"/>
          <w:szCs w:val="28"/>
        </w:rPr>
        <w:lastRenderedPageBreak/>
        <w:t>Часть 2. Сведения о выполняемых работах &lt;</w:t>
      </w:r>
      <w:r w:rsidR="004108A1" w:rsidRPr="000C0D7E">
        <w:rPr>
          <w:rFonts w:ascii="Times New Roman" w:hAnsi="Times New Roman" w:cs="Times New Roman"/>
          <w:sz w:val="24"/>
          <w:szCs w:val="28"/>
        </w:rPr>
        <w:t>2</w:t>
      </w:r>
      <w:r w:rsidRPr="000C0D7E">
        <w:rPr>
          <w:rFonts w:ascii="Times New Roman" w:hAnsi="Times New Roman" w:cs="Times New Roman"/>
          <w:sz w:val="24"/>
          <w:szCs w:val="28"/>
        </w:rPr>
        <w:t>&gt;</w:t>
      </w:r>
    </w:p>
    <w:p w:rsidR="00484A93" w:rsidRPr="000C0D7E" w:rsidRDefault="00484A93" w:rsidP="00484A9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C0D7E">
        <w:rPr>
          <w:rFonts w:ascii="Times New Roman" w:hAnsi="Times New Roman" w:cs="Times New Roman"/>
          <w:sz w:val="24"/>
          <w:szCs w:val="28"/>
        </w:rPr>
        <w:t>Раздел_____</w:t>
      </w:r>
    </w:p>
    <w:p w:rsidR="00484A93" w:rsidRPr="000C0D7E" w:rsidRDefault="00484A93" w:rsidP="00AC370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484A93" w:rsidRPr="000C0D7E" w:rsidRDefault="00484A93" w:rsidP="00AC370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484A93" w:rsidRPr="000C0D7E" w:rsidRDefault="00484A93" w:rsidP="00AC370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Наименование работы________________________________</w:t>
            </w:r>
          </w:p>
          <w:p w:rsidR="00484A93" w:rsidRPr="000C0D7E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Уникальный номер по </w:t>
            </w:r>
            <w:proofErr w:type="gramStart"/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базовому</w:t>
            </w:r>
            <w:proofErr w:type="gramEnd"/>
          </w:p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 (отраслевому) </w:t>
            </w:r>
          </w:p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Категории потребителей работы_______________________</w:t>
            </w:r>
          </w:p>
          <w:p w:rsidR="00484A93" w:rsidRPr="000C0D7E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A93" w:rsidRPr="000C0D7E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A93" w:rsidRPr="000C0D7E" w:rsidRDefault="00484A93" w:rsidP="00484A9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08A1" w:rsidRPr="000C0D7E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0C0D7E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0C0D7E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Сведения о фактическом достижении п</w:t>
            </w:r>
            <w:r w:rsidR="00484A93" w:rsidRPr="000C0D7E">
              <w:rPr>
                <w:rFonts w:ascii="Times New Roman" w:hAnsi="Times New Roman" w:cs="Times New Roman"/>
                <w:sz w:val="24"/>
                <w:szCs w:val="28"/>
              </w:rPr>
              <w:t>оказател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484A93" w:rsidRPr="000C0D7E">
              <w:rPr>
                <w:rFonts w:ascii="Times New Roman" w:hAnsi="Times New Roman" w:cs="Times New Roman"/>
                <w:sz w:val="24"/>
                <w:szCs w:val="28"/>
              </w:rPr>
              <w:t>, характеризующи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х качество работы</w:t>
            </w:r>
            <w:r w:rsidR="00484A93" w:rsidRPr="000C0D7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0C0D7E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370B" w:rsidRPr="000C0D7E" w:rsidRDefault="00AC370B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4108A1" w:rsidRPr="000C0D7E" w:rsidTr="007D7657">
        <w:tc>
          <w:tcPr>
            <w:tcW w:w="1474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Уникальный номер р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естровой 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(формы) выполнения р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боты</w:t>
            </w:r>
          </w:p>
        </w:tc>
        <w:tc>
          <w:tcPr>
            <w:tcW w:w="9639" w:type="dxa"/>
            <w:gridSpan w:val="8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Показатель качества работы</w:t>
            </w:r>
          </w:p>
        </w:tc>
      </w:tr>
      <w:tr w:rsidR="004108A1" w:rsidRPr="000C0D7E" w:rsidTr="007D7657">
        <w:tc>
          <w:tcPr>
            <w:tcW w:w="1474" w:type="dxa"/>
            <w:vMerge/>
            <w:vAlign w:val="center"/>
          </w:tcPr>
          <w:p w:rsidR="004108A1" w:rsidRPr="000C0D7E" w:rsidRDefault="004108A1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0C0D7E" w:rsidRDefault="004108A1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0C0D7E" w:rsidRDefault="004108A1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единица и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мерения по </w:t>
            </w:r>
            <w:hyperlink r:id="rId16" w:history="1">
              <w:r w:rsidRPr="000C0D7E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утверждено в муниципал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ном задании на год</w:t>
            </w:r>
          </w:p>
        </w:tc>
        <w:tc>
          <w:tcPr>
            <w:tcW w:w="1276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исполнено на отче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ную дату</w:t>
            </w:r>
          </w:p>
        </w:tc>
        <w:tc>
          <w:tcPr>
            <w:tcW w:w="1417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причина отклон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</w:tr>
      <w:tr w:rsidR="004108A1" w:rsidRPr="000C0D7E" w:rsidTr="007D7657">
        <w:tc>
          <w:tcPr>
            <w:tcW w:w="147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9" w:type="dxa"/>
            <w:vAlign w:val="center"/>
          </w:tcPr>
          <w:p w:rsidR="004108A1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 (наим</w:t>
            </w:r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нование </w:t>
            </w:r>
            <w:proofErr w:type="spellStart"/>
            <w:proofErr w:type="gramStart"/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>показ</w:t>
            </w:r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>те</w:t>
            </w:r>
            <w:proofErr w:type="spellEnd"/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  <w:proofErr w:type="gramEnd"/>
            <w:r w:rsidR="004108A1" w:rsidRPr="000C0D7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64" w:type="dxa"/>
            <w:vMerge/>
            <w:vAlign w:val="center"/>
          </w:tcPr>
          <w:p w:rsidR="004108A1" w:rsidRPr="000C0D7E" w:rsidRDefault="004108A1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0C0D7E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53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</w:tr>
      <w:tr w:rsidR="004108A1" w:rsidRPr="000C0D7E" w:rsidTr="007D7657">
        <w:tc>
          <w:tcPr>
            <w:tcW w:w="147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9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4108A1" w:rsidRPr="000C0D7E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D7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108A1" w:rsidRPr="000C0D7E" w:rsidTr="007D7657">
        <w:tc>
          <w:tcPr>
            <w:tcW w:w="1474" w:type="dxa"/>
            <w:vMerge w:val="restart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9" w:type="dxa"/>
            <w:vMerge w:val="restart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</w:tr>
      <w:tr w:rsidR="004108A1" w:rsidRPr="000C0D7E" w:rsidTr="007D7657">
        <w:tc>
          <w:tcPr>
            <w:tcW w:w="147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9" w:type="dxa"/>
            <w:vMerge/>
          </w:tcPr>
          <w:p w:rsidR="004108A1" w:rsidRPr="000C0D7E" w:rsidRDefault="004108A1" w:rsidP="004108A1">
            <w:pPr>
              <w:rPr>
                <w:sz w:val="18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</w:tr>
      <w:tr w:rsidR="004108A1" w:rsidRPr="000C0D7E" w:rsidTr="007D7657">
        <w:tc>
          <w:tcPr>
            <w:tcW w:w="147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9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108A1" w:rsidRPr="000C0D7E" w:rsidRDefault="004108A1" w:rsidP="004108A1">
            <w:pPr>
              <w:pStyle w:val="ConsPlusNormal"/>
              <w:rPr>
                <w:sz w:val="20"/>
              </w:rPr>
            </w:pPr>
          </w:p>
        </w:tc>
      </w:tr>
    </w:tbl>
    <w:p w:rsidR="00345B23" w:rsidRPr="000C0D7E" w:rsidRDefault="00345B23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768" w:rsidRPr="000C0D7E" w:rsidRDefault="00F54768" w:rsidP="00AC370B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0C0D7E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0C0D7E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Сведения о фактическом достижении показателей, характеризующих </w:t>
            </w:r>
            <w:r w:rsidR="00C25ED2" w:rsidRPr="000C0D7E">
              <w:rPr>
                <w:rFonts w:ascii="Times New Roman" w:hAnsi="Times New Roman" w:cs="Times New Roman"/>
                <w:sz w:val="24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0C0D7E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0C0D7E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5ED2" w:rsidRPr="000C0D7E" w:rsidRDefault="00C25ED2" w:rsidP="00C25ED2">
      <w:pPr>
        <w:pStyle w:val="ConsPlusNormal"/>
        <w:rPr>
          <w:rFonts w:ascii="Times New Roman" w:hAnsi="Times New Roman" w:cs="Times New Roman"/>
          <w:sz w:val="20"/>
        </w:rPr>
      </w:pPr>
    </w:p>
    <w:p w:rsidR="007D7657" w:rsidRPr="000C0D7E" w:rsidRDefault="007D7657" w:rsidP="00C25ED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0C0D7E" w:rsidTr="00166DBB">
        <w:tc>
          <w:tcPr>
            <w:tcW w:w="1474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Уникальный номер р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естровой 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Показатель, х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рактеризующий условия (формы) выполнения р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Показатель объема работы</w:t>
            </w:r>
          </w:p>
        </w:tc>
      </w:tr>
      <w:tr w:rsidR="007D7657" w:rsidRPr="000C0D7E" w:rsidTr="00166DBB">
        <w:tc>
          <w:tcPr>
            <w:tcW w:w="1474" w:type="dxa"/>
            <w:vMerge/>
            <w:vAlign w:val="center"/>
          </w:tcPr>
          <w:p w:rsidR="007D7657" w:rsidRPr="000C0D7E" w:rsidRDefault="007D7657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0C0D7E" w:rsidRDefault="007D7657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0C0D7E" w:rsidRDefault="007D7657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единица изм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 xml:space="preserve">рения по </w:t>
            </w:r>
            <w:hyperlink r:id="rId17" w:history="1">
              <w:r w:rsidRPr="000C0D7E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утверждено в муниц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пальном 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дании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исполнено на отче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отклонение, превыша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щее допуст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мое (возмо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причина откл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нения</w:t>
            </w:r>
          </w:p>
        </w:tc>
      </w:tr>
      <w:tr w:rsidR="007D7657" w:rsidRPr="000C0D7E" w:rsidTr="00166DBB">
        <w:tc>
          <w:tcPr>
            <w:tcW w:w="147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4" w:type="dxa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______ (наим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нование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969" w:type="dxa"/>
            <w:vAlign w:val="center"/>
          </w:tcPr>
          <w:p w:rsidR="007D7657" w:rsidRPr="000C0D7E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166DBB" w:rsidRPr="000C0D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(наимен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вание показ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D7657" w:rsidRPr="000C0D7E" w:rsidRDefault="007D7657" w:rsidP="007D76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708" w:type="dxa"/>
            <w:vAlign w:val="center"/>
          </w:tcPr>
          <w:p w:rsidR="007D7657" w:rsidRPr="000C0D7E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D7E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1247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147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1587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</w:tr>
      <w:tr w:rsidR="007D7657" w:rsidRPr="000C0D7E" w:rsidTr="00166DBB">
        <w:tc>
          <w:tcPr>
            <w:tcW w:w="1474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2</w:t>
            </w:r>
          </w:p>
        </w:tc>
        <w:tc>
          <w:tcPr>
            <w:tcW w:w="964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3</w:t>
            </w:r>
          </w:p>
        </w:tc>
        <w:tc>
          <w:tcPr>
            <w:tcW w:w="964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4</w:t>
            </w:r>
          </w:p>
        </w:tc>
        <w:tc>
          <w:tcPr>
            <w:tcW w:w="964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5</w:t>
            </w:r>
          </w:p>
        </w:tc>
        <w:tc>
          <w:tcPr>
            <w:tcW w:w="969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6</w:t>
            </w:r>
          </w:p>
        </w:tc>
        <w:tc>
          <w:tcPr>
            <w:tcW w:w="1015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7</w:t>
            </w:r>
          </w:p>
        </w:tc>
        <w:tc>
          <w:tcPr>
            <w:tcW w:w="1112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10</w:t>
            </w:r>
          </w:p>
        </w:tc>
        <w:tc>
          <w:tcPr>
            <w:tcW w:w="1247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11</w:t>
            </w:r>
          </w:p>
        </w:tc>
        <w:tc>
          <w:tcPr>
            <w:tcW w:w="1474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12</w:t>
            </w:r>
          </w:p>
        </w:tc>
        <w:tc>
          <w:tcPr>
            <w:tcW w:w="1587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13</w:t>
            </w:r>
          </w:p>
        </w:tc>
        <w:tc>
          <w:tcPr>
            <w:tcW w:w="1020" w:type="dxa"/>
          </w:tcPr>
          <w:p w:rsidR="007D7657" w:rsidRPr="000C0D7E" w:rsidRDefault="007D7657" w:rsidP="007D7657">
            <w:pPr>
              <w:pStyle w:val="ConsPlusNormal"/>
              <w:jc w:val="center"/>
              <w:rPr>
                <w:sz w:val="20"/>
              </w:rPr>
            </w:pPr>
            <w:r w:rsidRPr="000C0D7E">
              <w:rPr>
                <w:sz w:val="20"/>
              </w:rPr>
              <w:t>14</w:t>
            </w:r>
          </w:p>
        </w:tc>
      </w:tr>
      <w:tr w:rsidR="007D7657" w:rsidRPr="000C0D7E" w:rsidTr="00166DBB">
        <w:tc>
          <w:tcPr>
            <w:tcW w:w="147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9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015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112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</w:tr>
      <w:tr w:rsidR="007D7657" w:rsidRPr="000C0D7E" w:rsidTr="00166DBB">
        <w:tc>
          <w:tcPr>
            <w:tcW w:w="147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9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112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</w:tr>
      <w:tr w:rsidR="007D7657" w:rsidRPr="000C0D7E" w:rsidTr="00166DBB">
        <w:tc>
          <w:tcPr>
            <w:tcW w:w="147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969" w:type="dxa"/>
            <w:vMerge w:val="restart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015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112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</w:tr>
      <w:tr w:rsidR="007D7657" w:rsidRPr="000C0D7E" w:rsidTr="00166DBB">
        <w:tc>
          <w:tcPr>
            <w:tcW w:w="147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4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969" w:type="dxa"/>
            <w:vMerge/>
          </w:tcPr>
          <w:p w:rsidR="007D7657" w:rsidRPr="000C0D7E" w:rsidRDefault="007D7657" w:rsidP="007D7657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112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7D7657" w:rsidRPr="000C0D7E" w:rsidRDefault="007D7657" w:rsidP="007D7657">
            <w:pPr>
              <w:pStyle w:val="ConsPlusNormal"/>
              <w:rPr>
                <w:sz w:val="20"/>
              </w:rPr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C24E2A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E2A">
        <w:rPr>
          <w:rFonts w:ascii="Times New Roman" w:hAnsi="Times New Roman" w:cs="Times New Roman"/>
          <w:sz w:val="28"/>
          <w:szCs w:val="28"/>
        </w:rPr>
        <w:t>Руководитель (уполномоченное лицо</w:t>
      </w:r>
      <w:r w:rsidR="00C24E2A" w:rsidRPr="00C24E2A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C24E2A" w:rsidRPr="00C24E2A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C24E2A">
        <w:rPr>
          <w:rFonts w:ascii="Times New Roman" w:hAnsi="Times New Roman" w:cs="Times New Roman"/>
          <w:sz w:val="28"/>
          <w:szCs w:val="28"/>
        </w:rPr>
        <w:t xml:space="preserve"> </w:t>
      </w:r>
      <w:r w:rsidR="00C24E2A" w:rsidRPr="00C24E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4E2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C24E2A" w:rsidRPr="00C24E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E2A" w:rsidRPr="00C24E2A">
        <w:rPr>
          <w:rFonts w:ascii="Times New Roman" w:hAnsi="Times New Roman" w:cs="Times New Roman"/>
          <w:sz w:val="28"/>
          <w:szCs w:val="28"/>
          <w:u w:val="single"/>
        </w:rPr>
        <w:t>Е.С. Котельникова</w:t>
      </w:r>
    </w:p>
    <w:p w:rsidR="007D7657" w:rsidRPr="009A0921" w:rsidRDefault="00C24E2A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2C47D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E56A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24E2A">
        <w:rPr>
          <w:rFonts w:ascii="Times New Roman" w:hAnsi="Times New Roman" w:cs="Times New Roman"/>
          <w:sz w:val="18"/>
          <w:szCs w:val="18"/>
        </w:rPr>
        <w:t xml:space="preserve"> </w:t>
      </w:r>
      <w:r w:rsidR="007D7657" w:rsidRPr="00C24E2A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C24E2A">
        <w:rPr>
          <w:rFonts w:ascii="Times New Roman" w:hAnsi="Times New Roman" w:cs="Times New Roman"/>
          <w:sz w:val="18"/>
          <w:szCs w:val="18"/>
        </w:rPr>
        <w:t xml:space="preserve">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66DBB" w:rsidRPr="00C24E2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C24E2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D7657" w:rsidRPr="00C24E2A">
        <w:rPr>
          <w:rFonts w:ascii="Times New Roman" w:hAnsi="Times New Roman" w:cs="Times New Roman"/>
          <w:sz w:val="18"/>
          <w:szCs w:val="18"/>
        </w:rPr>
        <w:t>(расшифровка</w:t>
      </w:r>
      <w:r w:rsidRPr="00C24E2A">
        <w:rPr>
          <w:rFonts w:ascii="Times New Roman" w:hAnsi="Times New Roman" w:cs="Times New Roman"/>
          <w:sz w:val="18"/>
          <w:szCs w:val="18"/>
        </w:rPr>
        <w:t xml:space="preserve"> </w:t>
      </w:r>
      <w:r w:rsidR="007D7657" w:rsidRPr="00C24E2A">
        <w:rPr>
          <w:rFonts w:ascii="Times New Roman" w:hAnsi="Times New Roman" w:cs="Times New Roman"/>
          <w:sz w:val="18"/>
          <w:szCs w:val="18"/>
        </w:rPr>
        <w:t>подпис</w:t>
      </w:r>
      <w:r w:rsidR="007D7657" w:rsidRPr="00E84231">
        <w:rPr>
          <w:rFonts w:ascii="Times New Roman" w:hAnsi="Times New Roman" w:cs="Times New Roman"/>
          <w:sz w:val="18"/>
          <w:szCs w:val="18"/>
        </w:rPr>
        <w:t>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</w:t>
      </w:r>
      <w:r w:rsidR="000C0D7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56A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D7657">
        <w:rPr>
          <w:rFonts w:ascii="Times New Roman" w:hAnsi="Times New Roman" w:cs="Times New Roman"/>
          <w:sz w:val="28"/>
          <w:szCs w:val="28"/>
        </w:rPr>
        <w:t xml:space="preserve">" </w:t>
      </w:r>
      <w:r w:rsidR="000C0D7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7D7657">
        <w:rPr>
          <w:rFonts w:ascii="Times New Roman" w:hAnsi="Times New Roman" w:cs="Times New Roman"/>
          <w:sz w:val="28"/>
          <w:szCs w:val="28"/>
        </w:rPr>
        <w:t xml:space="preserve"> 20</w:t>
      </w:r>
      <w:r w:rsidR="00C24E2A" w:rsidRPr="00C24E2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24E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 w:rsidRPr="009C204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C204E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9C204E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</w:t>
      </w:r>
      <w:r w:rsidRPr="009C204E">
        <w:rPr>
          <w:rFonts w:ascii="Times New Roman" w:hAnsi="Times New Roman" w:cs="Times New Roman"/>
          <w:sz w:val="28"/>
          <w:szCs w:val="28"/>
        </w:rPr>
        <w:t>о</w:t>
      </w:r>
      <w:r w:rsidRPr="009C204E">
        <w:rPr>
          <w:rFonts w:ascii="Times New Roman" w:hAnsi="Times New Roman" w:cs="Times New Roman"/>
          <w:sz w:val="28"/>
          <w:szCs w:val="28"/>
        </w:rPr>
        <w:t>рядкового номера раздела.</w:t>
      </w:r>
    </w:p>
    <w:p w:rsidR="009A0921" w:rsidRDefault="00AC370B" w:rsidP="000C0D7E">
      <w:pPr>
        <w:pStyle w:val="ConsPlusNormal"/>
        <w:ind w:firstLine="540"/>
        <w:jc w:val="both"/>
        <w:rPr>
          <w:sz w:val="28"/>
          <w:szCs w:val="28"/>
        </w:rPr>
      </w:pPr>
      <w:bookmarkStart w:id="2" w:name="P704"/>
      <w:bookmarkEnd w:id="2"/>
      <w:r w:rsidRPr="009C204E">
        <w:rPr>
          <w:rFonts w:ascii="Times New Roman" w:hAnsi="Times New Roman" w:cs="Times New Roman"/>
          <w:sz w:val="28"/>
          <w:szCs w:val="28"/>
        </w:rPr>
        <w:t>&lt;</w:t>
      </w:r>
      <w:r w:rsidR="00166DB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C204E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9C204E"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3" w:name="P706"/>
      <w:bookmarkEnd w:id="3"/>
    </w:p>
    <w:sectPr w:rsidR="009A0921" w:rsidSect="00210679">
      <w:headerReference w:type="default" r:id="rId18"/>
      <w:footerReference w:type="default" r:id="rId19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F2" w:rsidRDefault="00A860F2">
      <w:r>
        <w:separator/>
      </w:r>
    </w:p>
  </w:endnote>
  <w:endnote w:type="continuationSeparator" w:id="0">
    <w:p w:rsidR="00A860F2" w:rsidRDefault="00A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FC" w:rsidRPr="00057CDF" w:rsidRDefault="00243CFC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F2" w:rsidRDefault="00A860F2">
      <w:r>
        <w:separator/>
      </w:r>
    </w:p>
  </w:footnote>
  <w:footnote w:type="continuationSeparator" w:id="0">
    <w:p w:rsidR="00A860F2" w:rsidRDefault="00A8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243CFC" w:rsidRDefault="00A860F2">
        <w:pPr>
          <w:pStyle w:val="a3"/>
          <w:jc w:val="center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 w:rsidR="00F547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3CFC" w:rsidRDefault="00243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1BAD"/>
    <w:rsid w:val="0001508B"/>
    <w:rsid w:val="000237AB"/>
    <w:rsid w:val="00040ECB"/>
    <w:rsid w:val="00057CDF"/>
    <w:rsid w:val="00097D0D"/>
    <w:rsid w:val="000A3850"/>
    <w:rsid w:val="000B40AF"/>
    <w:rsid w:val="000B4819"/>
    <w:rsid w:val="000C0D7E"/>
    <w:rsid w:val="000E6A45"/>
    <w:rsid w:val="00104C1C"/>
    <w:rsid w:val="00132D84"/>
    <w:rsid w:val="0014117E"/>
    <w:rsid w:val="00166DBB"/>
    <w:rsid w:val="001932E3"/>
    <w:rsid w:val="00194D75"/>
    <w:rsid w:val="001A59E6"/>
    <w:rsid w:val="001B47BB"/>
    <w:rsid w:val="001D18AF"/>
    <w:rsid w:val="0020023E"/>
    <w:rsid w:val="00210679"/>
    <w:rsid w:val="00224013"/>
    <w:rsid w:val="00236F21"/>
    <w:rsid w:val="00243CFC"/>
    <w:rsid w:val="00256130"/>
    <w:rsid w:val="002621B9"/>
    <w:rsid w:val="0029043D"/>
    <w:rsid w:val="002931E3"/>
    <w:rsid w:val="002B35E5"/>
    <w:rsid w:val="002C47DE"/>
    <w:rsid w:val="002E6724"/>
    <w:rsid w:val="00323075"/>
    <w:rsid w:val="003434B5"/>
    <w:rsid w:val="00345B23"/>
    <w:rsid w:val="00370988"/>
    <w:rsid w:val="003876AC"/>
    <w:rsid w:val="00392F05"/>
    <w:rsid w:val="003A5ABB"/>
    <w:rsid w:val="003C0090"/>
    <w:rsid w:val="003D2DFF"/>
    <w:rsid w:val="003F3BF0"/>
    <w:rsid w:val="00400393"/>
    <w:rsid w:val="004108A1"/>
    <w:rsid w:val="004336C0"/>
    <w:rsid w:val="00435138"/>
    <w:rsid w:val="0043666A"/>
    <w:rsid w:val="00450E30"/>
    <w:rsid w:val="00454680"/>
    <w:rsid w:val="004570C4"/>
    <w:rsid w:val="00484A93"/>
    <w:rsid w:val="004963E1"/>
    <w:rsid w:val="004E0747"/>
    <w:rsid w:val="004E56A0"/>
    <w:rsid w:val="004E7B00"/>
    <w:rsid w:val="004F39F2"/>
    <w:rsid w:val="00520A4A"/>
    <w:rsid w:val="00565844"/>
    <w:rsid w:val="00566228"/>
    <w:rsid w:val="00586817"/>
    <w:rsid w:val="00592660"/>
    <w:rsid w:val="005A273E"/>
    <w:rsid w:val="005C17F8"/>
    <w:rsid w:val="005C35D8"/>
    <w:rsid w:val="005C3D16"/>
    <w:rsid w:val="005E111E"/>
    <w:rsid w:val="005F051E"/>
    <w:rsid w:val="005F0A49"/>
    <w:rsid w:val="00692789"/>
    <w:rsid w:val="00724011"/>
    <w:rsid w:val="007252C8"/>
    <w:rsid w:val="00725A20"/>
    <w:rsid w:val="007B2821"/>
    <w:rsid w:val="007D359C"/>
    <w:rsid w:val="007D7657"/>
    <w:rsid w:val="007E269D"/>
    <w:rsid w:val="007F3500"/>
    <w:rsid w:val="00812E4E"/>
    <w:rsid w:val="008251AB"/>
    <w:rsid w:val="0083094A"/>
    <w:rsid w:val="0083630B"/>
    <w:rsid w:val="00853C74"/>
    <w:rsid w:val="00862589"/>
    <w:rsid w:val="00876247"/>
    <w:rsid w:val="008B4C07"/>
    <w:rsid w:val="008C4DCA"/>
    <w:rsid w:val="008D1DB3"/>
    <w:rsid w:val="008D3CAE"/>
    <w:rsid w:val="008E0564"/>
    <w:rsid w:val="008E6844"/>
    <w:rsid w:val="00900C3F"/>
    <w:rsid w:val="009271D3"/>
    <w:rsid w:val="009503EF"/>
    <w:rsid w:val="009701CD"/>
    <w:rsid w:val="00987A22"/>
    <w:rsid w:val="009A0921"/>
    <w:rsid w:val="009C204E"/>
    <w:rsid w:val="009C5B59"/>
    <w:rsid w:val="009D65F7"/>
    <w:rsid w:val="00A25166"/>
    <w:rsid w:val="00A31960"/>
    <w:rsid w:val="00A41E18"/>
    <w:rsid w:val="00A50D1E"/>
    <w:rsid w:val="00A51A93"/>
    <w:rsid w:val="00A83EBC"/>
    <w:rsid w:val="00A860F2"/>
    <w:rsid w:val="00AB0ECD"/>
    <w:rsid w:val="00AC370B"/>
    <w:rsid w:val="00AD2AFB"/>
    <w:rsid w:val="00AD3623"/>
    <w:rsid w:val="00AD396F"/>
    <w:rsid w:val="00AE3B05"/>
    <w:rsid w:val="00AE452C"/>
    <w:rsid w:val="00B2597F"/>
    <w:rsid w:val="00B411A3"/>
    <w:rsid w:val="00B54B23"/>
    <w:rsid w:val="00B73959"/>
    <w:rsid w:val="00BE38F9"/>
    <w:rsid w:val="00BF728C"/>
    <w:rsid w:val="00C13C2D"/>
    <w:rsid w:val="00C21CF4"/>
    <w:rsid w:val="00C24E2A"/>
    <w:rsid w:val="00C25ED2"/>
    <w:rsid w:val="00C302A6"/>
    <w:rsid w:val="00C3645B"/>
    <w:rsid w:val="00C6516B"/>
    <w:rsid w:val="00C66F7A"/>
    <w:rsid w:val="00C67E68"/>
    <w:rsid w:val="00C75ED5"/>
    <w:rsid w:val="00CC33C4"/>
    <w:rsid w:val="00D15D64"/>
    <w:rsid w:val="00D24022"/>
    <w:rsid w:val="00D576ED"/>
    <w:rsid w:val="00D81185"/>
    <w:rsid w:val="00D834D9"/>
    <w:rsid w:val="00D93248"/>
    <w:rsid w:val="00D96C8F"/>
    <w:rsid w:val="00DA1126"/>
    <w:rsid w:val="00DD4F42"/>
    <w:rsid w:val="00DF448D"/>
    <w:rsid w:val="00E73F02"/>
    <w:rsid w:val="00E84231"/>
    <w:rsid w:val="00E91674"/>
    <w:rsid w:val="00EB241E"/>
    <w:rsid w:val="00EB6263"/>
    <w:rsid w:val="00EB7427"/>
    <w:rsid w:val="00ED7A60"/>
    <w:rsid w:val="00F04D19"/>
    <w:rsid w:val="00F16F2F"/>
    <w:rsid w:val="00F301A9"/>
    <w:rsid w:val="00F4279F"/>
    <w:rsid w:val="00F54768"/>
    <w:rsid w:val="00F6789F"/>
    <w:rsid w:val="00F87ED3"/>
    <w:rsid w:val="00F910D9"/>
    <w:rsid w:val="00FA4340"/>
    <w:rsid w:val="00FB1D61"/>
    <w:rsid w:val="00FB607E"/>
    <w:rsid w:val="00FB639D"/>
    <w:rsid w:val="00FD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customStyle="1" w:styleId="a9">
    <w:name w:val="Знак"/>
    <w:basedOn w:val="a"/>
    <w:uiPriority w:val="99"/>
    <w:rsid w:val="003D2DF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8752-01F5-4C64-9445-431EC3F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315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МБОУ СОШ п.Тейсин</cp:lastModifiedBy>
  <cp:revision>43</cp:revision>
  <cp:lastPrinted>2016-11-02T03:02:00Z</cp:lastPrinted>
  <dcterms:created xsi:type="dcterms:W3CDTF">2016-02-20T00:02:00Z</dcterms:created>
  <dcterms:modified xsi:type="dcterms:W3CDTF">2016-11-02T03:02:00Z</dcterms:modified>
</cp:coreProperties>
</file>